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3" w:rsidRPr="007C0493" w:rsidRDefault="00EA54C2" w:rsidP="00415D67">
      <w:pPr>
        <w:ind w:left="3544"/>
        <w:rPr>
          <w:rFonts w:eastAsia="標楷體"/>
          <w:b/>
          <w:sz w:val="32"/>
          <w:szCs w:val="32"/>
        </w:rPr>
      </w:pPr>
      <w:r>
        <w:rPr>
          <w:rFonts w:eastAsia="標楷體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-553720</wp:posOffset>
            </wp:positionV>
            <wp:extent cx="1080135" cy="1002665"/>
            <wp:effectExtent l="0" t="0" r="5715" b="698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67" w:rsidRPr="005251E1">
        <w:rPr>
          <w:rFonts w:eastAsia="MS Mincho" w:hint="eastAsia"/>
          <w:b/>
          <w:sz w:val="32"/>
          <w:szCs w:val="32"/>
          <w:lang w:eastAsia="ja-JP"/>
        </w:rPr>
        <w:t>20</w:t>
      </w:r>
      <w:r w:rsidR="0059574D">
        <w:rPr>
          <w:rFonts w:hint="eastAsia"/>
          <w:b/>
          <w:sz w:val="32"/>
          <w:szCs w:val="32"/>
        </w:rPr>
        <w:t>20</w:t>
      </w:r>
      <w:bookmarkStart w:id="0" w:name="_GoBack"/>
      <w:bookmarkEnd w:id="0"/>
      <w:r w:rsidR="000E2BB5">
        <w:rPr>
          <w:rFonts w:eastAsia="MS Mincho" w:hint="eastAsia"/>
          <w:b/>
          <w:sz w:val="32"/>
          <w:szCs w:val="32"/>
          <w:lang w:eastAsia="ja-JP"/>
        </w:rPr>
        <w:t xml:space="preserve"> </w:t>
      </w:r>
      <w:r w:rsidR="007C0493" w:rsidRPr="007C0493">
        <w:rPr>
          <w:rFonts w:eastAsia="標楷體" w:hint="eastAsia"/>
          <w:b/>
          <w:sz w:val="32"/>
          <w:szCs w:val="32"/>
        </w:rPr>
        <w:t>Study Plan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415D67" w:rsidP="007C0493">
            <w:pPr>
              <w:rPr>
                <w:rFonts w:eastAsia="MS Mincho"/>
                <w:b/>
                <w:lang w:eastAsia="ja-JP"/>
              </w:rPr>
            </w:pPr>
            <w:r w:rsidRPr="005251E1">
              <w:rPr>
                <w:rFonts w:eastAsia="MS Mincho" w:hint="eastAsia"/>
                <w:b/>
                <w:lang w:eastAsia="ja-JP"/>
              </w:rPr>
              <w:t xml:space="preserve">Name                                 Date </w:t>
            </w: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  <w:tr w:rsidR="007C0493" w:rsidRPr="005251E1" w:rsidTr="005251E1">
        <w:trPr>
          <w:trHeight w:val="567"/>
        </w:trPr>
        <w:tc>
          <w:tcPr>
            <w:tcW w:w="9694" w:type="dxa"/>
            <w:shd w:val="clear" w:color="auto" w:fill="auto"/>
          </w:tcPr>
          <w:p w:rsidR="007C0493" w:rsidRPr="005251E1" w:rsidRDefault="007C0493" w:rsidP="007C0493">
            <w:pPr>
              <w:rPr>
                <w:rFonts w:eastAsia="標楷體"/>
              </w:rPr>
            </w:pPr>
          </w:p>
        </w:tc>
      </w:tr>
    </w:tbl>
    <w:p w:rsidR="007C0493" w:rsidRPr="00AF28FE" w:rsidRDefault="007C0493" w:rsidP="00415D67">
      <w:pPr>
        <w:rPr>
          <w:rFonts w:eastAsia="標楷體"/>
        </w:rPr>
      </w:pPr>
    </w:p>
    <w:sectPr w:rsidR="007C0493" w:rsidRPr="00AF28FE" w:rsidSect="003D4B1E">
      <w:footerReference w:type="default" r:id="rId9"/>
      <w:pgSz w:w="11906" w:h="16838" w:code="9"/>
      <w:pgMar w:top="1134" w:right="1134" w:bottom="284" w:left="1134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56" w:rsidRDefault="00BB6E56">
      <w:r>
        <w:separator/>
      </w:r>
    </w:p>
  </w:endnote>
  <w:endnote w:type="continuationSeparator" w:id="0">
    <w:p w:rsidR="00BB6E56" w:rsidRDefault="00B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CB" w:rsidRPr="00477C67" w:rsidRDefault="005732CB" w:rsidP="00477C67">
    <w:pPr>
      <w:pStyle w:val="a5"/>
      <w:jc w:val="center"/>
      <w:rPr>
        <w:sz w:val="28"/>
        <w:szCs w:val="28"/>
      </w:rPr>
    </w:pPr>
    <w:r w:rsidRPr="00477C67">
      <w:rPr>
        <w:rFonts w:hint="eastAsia"/>
        <w:sz w:val="28"/>
        <w:szCs w:val="28"/>
      </w:rPr>
      <w:t>-</w:t>
    </w:r>
    <w:r w:rsidRPr="00477C67">
      <w:rPr>
        <w:rStyle w:val="a6"/>
        <w:sz w:val="28"/>
        <w:szCs w:val="28"/>
      </w:rPr>
      <w:fldChar w:fldCharType="begin"/>
    </w:r>
    <w:r w:rsidRPr="00477C67">
      <w:rPr>
        <w:rStyle w:val="a6"/>
        <w:sz w:val="28"/>
        <w:szCs w:val="28"/>
      </w:rPr>
      <w:instrText xml:space="preserve"> PAGE </w:instrText>
    </w:r>
    <w:r w:rsidRPr="00477C67">
      <w:rPr>
        <w:rStyle w:val="a6"/>
        <w:sz w:val="28"/>
        <w:szCs w:val="28"/>
      </w:rPr>
      <w:fldChar w:fldCharType="separate"/>
    </w:r>
    <w:r w:rsidR="0059574D">
      <w:rPr>
        <w:rStyle w:val="a6"/>
        <w:noProof/>
        <w:sz w:val="28"/>
        <w:szCs w:val="28"/>
      </w:rPr>
      <w:t>1</w:t>
    </w:r>
    <w:r w:rsidRPr="00477C67">
      <w:rPr>
        <w:rStyle w:val="a6"/>
        <w:sz w:val="28"/>
        <w:szCs w:val="28"/>
      </w:rPr>
      <w:fldChar w:fldCharType="end"/>
    </w:r>
    <w:r w:rsidRPr="00477C67">
      <w:rPr>
        <w:rFonts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56" w:rsidRDefault="00BB6E56">
      <w:r>
        <w:separator/>
      </w:r>
    </w:p>
  </w:footnote>
  <w:footnote w:type="continuationSeparator" w:id="0">
    <w:p w:rsidR="00BB6E56" w:rsidRDefault="00BB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DA"/>
    <w:multiLevelType w:val="hybridMultilevel"/>
    <w:tmpl w:val="969C746A"/>
    <w:lvl w:ilvl="0" w:tplc="C058A3D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B11C5C"/>
    <w:multiLevelType w:val="hybridMultilevel"/>
    <w:tmpl w:val="C1C65AF4"/>
    <w:lvl w:ilvl="0" w:tplc="F1304858">
      <w:start w:val="9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03D8E"/>
    <w:multiLevelType w:val="hybridMultilevel"/>
    <w:tmpl w:val="668EF4D2"/>
    <w:lvl w:ilvl="0" w:tplc="400A0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00"/>
    <w:rsid w:val="00031355"/>
    <w:rsid w:val="000518FC"/>
    <w:rsid w:val="000829FF"/>
    <w:rsid w:val="00091D46"/>
    <w:rsid w:val="00092652"/>
    <w:rsid w:val="000B6612"/>
    <w:rsid w:val="000C37AD"/>
    <w:rsid w:val="000C76FA"/>
    <w:rsid w:val="000D7563"/>
    <w:rsid w:val="000E2BB5"/>
    <w:rsid w:val="000F31F7"/>
    <w:rsid w:val="00105FB4"/>
    <w:rsid w:val="0012058E"/>
    <w:rsid w:val="001242BA"/>
    <w:rsid w:val="00160A4D"/>
    <w:rsid w:val="00161CB1"/>
    <w:rsid w:val="001621F5"/>
    <w:rsid w:val="00173F60"/>
    <w:rsid w:val="0017409A"/>
    <w:rsid w:val="001876E9"/>
    <w:rsid w:val="001A33EE"/>
    <w:rsid w:val="001A5B3C"/>
    <w:rsid w:val="001C2166"/>
    <w:rsid w:val="001C710E"/>
    <w:rsid w:val="001E3BE6"/>
    <w:rsid w:val="00222101"/>
    <w:rsid w:val="00226189"/>
    <w:rsid w:val="00241D03"/>
    <w:rsid w:val="0025199F"/>
    <w:rsid w:val="002568CB"/>
    <w:rsid w:val="002750C3"/>
    <w:rsid w:val="00283C3B"/>
    <w:rsid w:val="002A6515"/>
    <w:rsid w:val="002D3D75"/>
    <w:rsid w:val="002D4933"/>
    <w:rsid w:val="00313547"/>
    <w:rsid w:val="0032062C"/>
    <w:rsid w:val="00326710"/>
    <w:rsid w:val="003308DE"/>
    <w:rsid w:val="00334689"/>
    <w:rsid w:val="00353AAB"/>
    <w:rsid w:val="0035668B"/>
    <w:rsid w:val="00387046"/>
    <w:rsid w:val="003965EB"/>
    <w:rsid w:val="003B7582"/>
    <w:rsid w:val="003C4130"/>
    <w:rsid w:val="003D4B1E"/>
    <w:rsid w:val="003F43CB"/>
    <w:rsid w:val="003F650A"/>
    <w:rsid w:val="004101F2"/>
    <w:rsid w:val="00415D67"/>
    <w:rsid w:val="00420D0C"/>
    <w:rsid w:val="00431221"/>
    <w:rsid w:val="00446AA9"/>
    <w:rsid w:val="00477C67"/>
    <w:rsid w:val="00477F4A"/>
    <w:rsid w:val="004B6E3C"/>
    <w:rsid w:val="004C612E"/>
    <w:rsid w:val="004D2F1E"/>
    <w:rsid w:val="004E72ED"/>
    <w:rsid w:val="00506F82"/>
    <w:rsid w:val="00511412"/>
    <w:rsid w:val="00523F3A"/>
    <w:rsid w:val="005251E1"/>
    <w:rsid w:val="0053339D"/>
    <w:rsid w:val="005458E4"/>
    <w:rsid w:val="005566FE"/>
    <w:rsid w:val="00561B7A"/>
    <w:rsid w:val="005732CB"/>
    <w:rsid w:val="0059574D"/>
    <w:rsid w:val="0059659D"/>
    <w:rsid w:val="005A6C04"/>
    <w:rsid w:val="005C7B61"/>
    <w:rsid w:val="005D19D6"/>
    <w:rsid w:val="005E6537"/>
    <w:rsid w:val="00602ECF"/>
    <w:rsid w:val="006032C5"/>
    <w:rsid w:val="006413F7"/>
    <w:rsid w:val="00642C14"/>
    <w:rsid w:val="006A1F06"/>
    <w:rsid w:val="006F52C9"/>
    <w:rsid w:val="00747642"/>
    <w:rsid w:val="00762802"/>
    <w:rsid w:val="00785856"/>
    <w:rsid w:val="007975E7"/>
    <w:rsid w:val="007A747E"/>
    <w:rsid w:val="007C0493"/>
    <w:rsid w:val="007E508A"/>
    <w:rsid w:val="007E785B"/>
    <w:rsid w:val="007F5AEA"/>
    <w:rsid w:val="008359C8"/>
    <w:rsid w:val="008473BB"/>
    <w:rsid w:val="0085293C"/>
    <w:rsid w:val="0088510A"/>
    <w:rsid w:val="008C01C9"/>
    <w:rsid w:val="008C1B02"/>
    <w:rsid w:val="008C6220"/>
    <w:rsid w:val="008E0598"/>
    <w:rsid w:val="008E143A"/>
    <w:rsid w:val="009053C0"/>
    <w:rsid w:val="009410C0"/>
    <w:rsid w:val="009554A8"/>
    <w:rsid w:val="00960F32"/>
    <w:rsid w:val="009A2100"/>
    <w:rsid w:val="009A7571"/>
    <w:rsid w:val="009B64BE"/>
    <w:rsid w:val="009E23BF"/>
    <w:rsid w:val="00A174FB"/>
    <w:rsid w:val="00A33D19"/>
    <w:rsid w:val="00A56979"/>
    <w:rsid w:val="00A979D5"/>
    <w:rsid w:val="00AA219B"/>
    <w:rsid w:val="00AB441A"/>
    <w:rsid w:val="00AE1B28"/>
    <w:rsid w:val="00AF28FE"/>
    <w:rsid w:val="00AF3107"/>
    <w:rsid w:val="00B018C4"/>
    <w:rsid w:val="00BA1997"/>
    <w:rsid w:val="00BB6E56"/>
    <w:rsid w:val="00BC7ACF"/>
    <w:rsid w:val="00C030E9"/>
    <w:rsid w:val="00C068DE"/>
    <w:rsid w:val="00C44AA5"/>
    <w:rsid w:val="00C746A2"/>
    <w:rsid w:val="00C812A7"/>
    <w:rsid w:val="00C954B2"/>
    <w:rsid w:val="00CA48FD"/>
    <w:rsid w:val="00CB1DA6"/>
    <w:rsid w:val="00CB7D44"/>
    <w:rsid w:val="00CD15E1"/>
    <w:rsid w:val="00D25FFD"/>
    <w:rsid w:val="00D37034"/>
    <w:rsid w:val="00D530F9"/>
    <w:rsid w:val="00D93A62"/>
    <w:rsid w:val="00DB3EE1"/>
    <w:rsid w:val="00E71271"/>
    <w:rsid w:val="00E863E7"/>
    <w:rsid w:val="00EA54C2"/>
    <w:rsid w:val="00EC4A1B"/>
    <w:rsid w:val="00ED3BDE"/>
    <w:rsid w:val="00ED7D4F"/>
    <w:rsid w:val="00EF5C6F"/>
    <w:rsid w:val="00F071BE"/>
    <w:rsid w:val="00F11CDD"/>
    <w:rsid w:val="00F22080"/>
    <w:rsid w:val="00F4194B"/>
    <w:rsid w:val="00F42740"/>
    <w:rsid w:val="00F469EE"/>
    <w:rsid w:val="00F753FB"/>
    <w:rsid w:val="00FB1389"/>
    <w:rsid w:val="00FD180A"/>
    <w:rsid w:val="00FD2461"/>
    <w:rsid w:val="00FE12D1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6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C7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41D03"/>
  </w:style>
  <w:style w:type="character" w:styleId="a7">
    <w:name w:val="Hyperlink"/>
    <w:rsid w:val="00AF2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7462;&#20104;\Microsoft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Word.dot</Template>
  <TotalTime>2</TotalTime>
  <Pages>1</Pages>
  <Words>16</Words>
  <Characters>86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Plan</vt:lpstr>
      <vt:lpstr>International Student Application</vt:lpstr>
    </vt:vector>
  </TitlesOfParts>
  <Company>Kainan University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Plan</dc:title>
  <dc:creator>Kainan University</dc:creator>
  <cp:lastModifiedBy>knuuser</cp:lastModifiedBy>
  <cp:revision>5</cp:revision>
  <cp:lastPrinted>2015-10-07T02:13:00Z</cp:lastPrinted>
  <dcterms:created xsi:type="dcterms:W3CDTF">2016-10-10T09:46:00Z</dcterms:created>
  <dcterms:modified xsi:type="dcterms:W3CDTF">2019-05-20T03:14:00Z</dcterms:modified>
</cp:coreProperties>
</file>