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A8" w:rsidRPr="004869FC" w:rsidRDefault="00BC7F7A" w:rsidP="004A2AC3">
      <w:pPr>
        <w:ind w:left="3119" w:firstLineChars="177" w:firstLine="425"/>
        <w:rPr>
          <w:rFonts w:eastAsiaTheme="minorEastAsia"/>
          <w:b/>
          <w:sz w:val="32"/>
          <w:szCs w:val="32"/>
          <w:lang w:eastAsia="ja-JP"/>
        </w:rPr>
      </w:pPr>
      <w:r>
        <w:rPr>
          <w:rFonts w:eastAsia="標楷體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5629910</wp:posOffset>
            </wp:positionH>
            <wp:positionV relativeFrom="paragraph">
              <wp:posOffset>-543560</wp:posOffset>
            </wp:positionV>
            <wp:extent cx="1080135" cy="1002665"/>
            <wp:effectExtent l="0" t="0" r="5715" b="6985"/>
            <wp:wrapTight wrapText="bothSides">
              <wp:wrapPolygon edited="0">
                <wp:start x="0" y="0"/>
                <wp:lineTo x="0" y="21340"/>
                <wp:lineTo x="21333" y="21340"/>
                <wp:lineTo x="21333" y="0"/>
                <wp:lineTo x="0" y="0"/>
              </wp:wrapPolygon>
            </wp:wrapTight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0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4A8">
        <w:rPr>
          <w:rFonts w:eastAsia="標楷體" w:hint="eastAsia"/>
          <w:b/>
          <w:sz w:val="32"/>
          <w:szCs w:val="32"/>
        </w:rPr>
        <w:t>Autobiography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4"/>
      </w:tblGrid>
      <w:tr w:rsidR="009554A8" w:rsidRPr="00135460" w:rsidTr="00135460">
        <w:trPr>
          <w:trHeight w:val="567"/>
        </w:trPr>
        <w:tc>
          <w:tcPr>
            <w:tcW w:w="9694" w:type="dxa"/>
            <w:shd w:val="clear" w:color="auto" w:fill="auto"/>
          </w:tcPr>
          <w:p w:rsidR="009554A8" w:rsidRPr="00F76D0F" w:rsidRDefault="007E3A28" w:rsidP="00D93A62">
            <w:pPr>
              <w:rPr>
                <w:rFonts w:eastAsia="MS Mincho"/>
                <w:b/>
                <w:lang w:eastAsia="ja-JP"/>
              </w:rPr>
            </w:pPr>
            <w:r w:rsidRPr="00F76D0F">
              <w:rPr>
                <w:rFonts w:eastAsia="MS Mincho" w:hint="eastAsia"/>
                <w:b/>
                <w:lang w:eastAsia="ja-JP"/>
              </w:rPr>
              <w:t xml:space="preserve">Name                                Date  </w:t>
            </w:r>
          </w:p>
        </w:tc>
      </w:tr>
      <w:tr w:rsidR="009554A8" w:rsidRPr="004869FC" w:rsidTr="00135460">
        <w:trPr>
          <w:trHeight w:val="567"/>
        </w:trPr>
        <w:tc>
          <w:tcPr>
            <w:tcW w:w="9694" w:type="dxa"/>
            <w:shd w:val="clear" w:color="auto" w:fill="auto"/>
          </w:tcPr>
          <w:p w:rsidR="009554A8" w:rsidRPr="00135460" w:rsidRDefault="009554A8" w:rsidP="00D93A62">
            <w:pPr>
              <w:rPr>
                <w:rFonts w:eastAsia="標楷體"/>
              </w:rPr>
            </w:pPr>
          </w:p>
        </w:tc>
      </w:tr>
      <w:tr w:rsidR="009554A8" w:rsidRPr="00135460" w:rsidTr="00135460">
        <w:trPr>
          <w:trHeight w:val="567"/>
        </w:trPr>
        <w:tc>
          <w:tcPr>
            <w:tcW w:w="9694" w:type="dxa"/>
            <w:shd w:val="clear" w:color="auto" w:fill="auto"/>
          </w:tcPr>
          <w:p w:rsidR="009554A8" w:rsidRPr="00135460" w:rsidRDefault="009554A8" w:rsidP="00D93A62">
            <w:pPr>
              <w:rPr>
                <w:rFonts w:eastAsia="標楷體"/>
              </w:rPr>
            </w:pPr>
            <w:bookmarkStart w:id="0" w:name="_GoBack"/>
            <w:bookmarkEnd w:id="0"/>
          </w:p>
        </w:tc>
      </w:tr>
      <w:tr w:rsidR="009554A8" w:rsidRPr="00135460" w:rsidTr="00135460">
        <w:trPr>
          <w:trHeight w:val="567"/>
        </w:trPr>
        <w:tc>
          <w:tcPr>
            <w:tcW w:w="9694" w:type="dxa"/>
            <w:shd w:val="clear" w:color="auto" w:fill="auto"/>
          </w:tcPr>
          <w:p w:rsidR="009554A8" w:rsidRPr="00135460" w:rsidRDefault="009554A8" w:rsidP="00D93A62">
            <w:pPr>
              <w:rPr>
                <w:rFonts w:eastAsia="標楷體"/>
              </w:rPr>
            </w:pPr>
          </w:p>
        </w:tc>
      </w:tr>
      <w:tr w:rsidR="009554A8" w:rsidRPr="00135460" w:rsidTr="00135460">
        <w:trPr>
          <w:trHeight w:val="567"/>
        </w:trPr>
        <w:tc>
          <w:tcPr>
            <w:tcW w:w="9694" w:type="dxa"/>
            <w:shd w:val="clear" w:color="auto" w:fill="auto"/>
          </w:tcPr>
          <w:p w:rsidR="009554A8" w:rsidRPr="00135460" w:rsidRDefault="009554A8" w:rsidP="00D93A62">
            <w:pPr>
              <w:rPr>
                <w:rFonts w:eastAsia="標楷體"/>
              </w:rPr>
            </w:pPr>
          </w:p>
        </w:tc>
      </w:tr>
      <w:tr w:rsidR="009554A8" w:rsidRPr="00135460" w:rsidTr="00135460">
        <w:trPr>
          <w:trHeight w:val="567"/>
        </w:trPr>
        <w:tc>
          <w:tcPr>
            <w:tcW w:w="9694" w:type="dxa"/>
            <w:shd w:val="clear" w:color="auto" w:fill="auto"/>
          </w:tcPr>
          <w:p w:rsidR="009554A8" w:rsidRPr="00135460" w:rsidRDefault="009554A8" w:rsidP="00D93A62">
            <w:pPr>
              <w:rPr>
                <w:rFonts w:eastAsia="標楷體"/>
              </w:rPr>
            </w:pPr>
          </w:p>
        </w:tc>
      </w:tr>
      <w:tr w:rsidR="009554A8" w:rsidRPr="00135460" w:rsidTr="00135460">
        <w:trPr>
          <w:trHeight w:val="567"/>
        </w:trPr>
        <w:tc>
          <w:tcPr>
            <w:tcW w:w="9694" w:type="dxa"/>
            <w:shd w:val="clear" w:color="auto" w:fill="auto"/>
          </w:tcPr>
          <w:p w:rsidR="009554A8" w:rsidRPr="00135460" w:rsidRDefault="009554A8" w:rsidP="00D93A62">
            <w:pPr>
              <w:rPr>
                <w:rFonts w:eastAsia="標楷體"/>
              </w:rPr>
            </w:pPr>
          </w:p>
        </w:tc>
      </w:tr>
      <w:tr w:rsidR="009554A8" w:rsidRPr="00135460" w:rsidTr="00135460">
        <w:trPr>
          <w:trHeight w:val="567"/>
        </w:trPr>
        <w:tc>
          <w:tcPr>
            <w:tcW w:w="9694" w:type="dxa"/>
            <w:shd w:val="clear" w:color="auto" w:fill="auto"/>
          </w:tcPr>
          <w:p w:rsidR="009554A8" w:rsidRPr="00135460" w:rsidRDefault="009554A8" w:rsidP="00D93A62">
            <w:pPr>
              <w:rPr>
                <w:rFonts w:eastAsia="標楷體"/>
              </w:rPr>
            </w:pPr>
          </w:p>
        </w:tc>
      </w:tr>
      <w:tr w:rsidR="009554A8" w:rsidRPr="00135460" w:rsidTr="00135460">
        <w:trPr>
          <w:trHeight w:val="567"/>
        </w:trPr>
        <w:tc>
          <w:tcPr>
            <w:tcW w:w="9694" w:type="dxa"/>
            <w:shd w:val="clear" w:color="auto" w:fill="auto"/>
          </w:tcPr>
          <w:p w:rsidR="009554A8" w:rsidRPr="00135460" w:rsidRDefault="009554A8" w:rsidP="00D93A62">
            <w:pPr>
              <w:rPr>
                <w:rFonts w:eastAsia="標楷體"/>
              </w:rPr>
            </w:pPr>
          </w:p>
        </w:tc>
      </w:tr>
      <w:tr w:rsidR="009554A8" w:rsidRPr="00135460" w:rsidTr="00135460">
        <w:trPr>
          <w:trHeight w:val="567"/>
        </w:trPr>
        <w:tc>
          <w:tcPr>
            <w:tcW w:w="9694" w:type="dxa"/>
            <w:shd w:val="clear" w:color="auto" w:fill="auto"/>
          </w:tcPr>
          <w:p w:rsidR="009554A8" w:rsidRPr="00135460" w:rsidRDefault="009554A8" w:rsidP="00D93A62">
            <w:pPr>
              <w:rPr>
                <w:rFonts w:eastAsia="標楷體"/>
              </w:rPr>
            </w:pPr>
          </w:p>
        </w:tc>
      </w:tr>
      <w:tr w:rsidR="009554A8" w:rsidRPr="00135460" w:rsidTr="00135460">
        <w:trPr>
          <w:trHeight w:val="567"/>
        </w:trPr>
        <w:tc>
          <w:tcPr>
            <w:tcW w:w="9694" w:type="dxa"/>
            <w:shd w:val="clear" w:color="auto" w:fill="auto"/>
          </w:tcPr>
          <w:p w:rsidR="009554A8" w:rsidRPr="00135460" w:rsidRDefault="009554A8" w:rsidP="00D93A62">
            <w:pPr>
              <w:rPr>
                <w:rFonts w:eastAsia="標楷體"/>
              </w:rPr>
            </w:pPr>
          </w:p>
        </w:tc>
      </w:tr>
      <w:tr w:rsidR="009554A8" w:rsidRPr="00135460" w:rsidTr="00135460">
        <w:trPr>
          <w:trHeight w:val="567"/>
        </w:trPr>
        <w:tc>
          <w:tcPr>
            <w:tcW w:w="9694" w:type="dxa"/>
            <w:shd w:val="clear" w:color="auto" w:fill="auto"/>
          </w:tcPr>
          <w:p w:rsidR="009554A8" w:rsidRPr="00135460" w:rsidRDefault="009554A8" w:rsidP="00D93A62">
            <w:pPr>
              <w:rPr>
                <w:rFonts w:eastAsia="標楷體"/>
              </w:rPr>
            </w:pPr>
          </w:p>
        </w:tc>
      </w:tr>
      <w:tr w:rsidR="009554A8" w:rsidRPr="00135460" w:rsidTr="00135460">
        <w:trPr>
          <w:trHeight w:val="567"/>
        </w:trPr>
        <w:tc>
          <w:tcPr>
            <w:tcW w:w="9694" w:type="dxa"/>
            <w:shd w:val="clear" w:color="auto" w:fill="auto"/>
          </w:tcPr>
          <w:p w:rsidR="009554A8" w:rsidRPr="00135460" w:rsidRDefault="009554A8" w:rsidP="00D93A62">
            <w:pPr>
              <w:rPr>
                <w:rFonts w:eastAsia="標楷體"/>
              </w:rPr>
            </w:pPr>
          </w:p>
        </w:tc>
      </w:tr>
      <w:tr w:rsidR="009554A8" w:rsidRPr="00135460" w:rsidTr="00135460">
        <w:trPr>
          <w:trHeight w:val="567"/>
        </w:trPr>
        <w:tc>
          <w:tcPr>
            <w:tcW w:w="9694" w:type="dxa"/>
            <w:shd w:val="clear" w:color="auto" w:fill="auto"/>
          </w:tcPr>
          <w:p w:rsidR="009554A8" w:rsidRPr="00135460" w:rsidRDefault="009554A8" w:rsidP="00D93A62">
            <w:pPr>
              <w:rPr>
                <w:rFonts w:eastAsia="標楷體"/>
              </w:rPr>
            </w:pPr>
          </w:p>
        </w:tc>
      </w:tr>
      <w:tr w:rsidR="009554A8" w:rsidRPr="00135460" w:rsidTr="00135460">
        <w:trPr>
          <w:trHeight w:val="567"/>
        </w:trPr>
        <w:tc>
          <w:tcPr>
            <w:tcW w:w="9694" w:type="dxa"/>
            <w:shd w:val="clear" w:color="auto" w:fill="auto"/>
          </w:tcPr>
          <w:p w:rsidR="009554A8" w:rsidRPr="00135460" w:rsidRDefault="009554A8" w:rsidP="00D93A62">
            <w:pPr>
              <w:rPr>
                <w:rFonts w:eastAsia="標楷體"/>
              </w:rPr>
            </w:pPr>
          </w:p>
        </w:tc>
      </w:tr>
      <w:tr w:rsidR="009554A8" w:rsidRPr="00135460" w:rsidTr="00135460">
        <w:trPr>
          <w:trHeight w:val="567"/>
        </w:trPr>
        <w:tc>
          <w:tcPr>
            <w:tcW w:w="9694" w:type="dxa"/>
            <w:shd w:val="clear" w:color="auto" w:fill="auto"/>
          </w:tcPr>
          <w:p w:rsidR="009554A8" w:rsidRPr="00135460" w:rsidRDefault="009554A8" w:rsidP="00D93A62">
            <w:pPr>
              <w:rPr>
                <w:rFonts w:eastAsia="標楷體"/>
              </w:rPr>
            </w:pPr>
          </w:p>
        </w:tc>
      </w:tr>
      <w:tr w:rsidR="009554A8" w:rsidRPr="00135460" w:rsidTr="00135460">
        <w:trPr>
          <w:trHeight w:val="567"/>
        </w:trPr>
        <w:tc>
          <w:tcPr>
            <w:tcW w:w="9694" w:type="dxa"/>
            <w:shd w:val="clear" w:color="auto" w:fill="auto"/>
          </w:tcPr>
          <w:p w:rsidR="009554A8" w:rsidRPr="00135460" w:rsidRDefault="009554A8" w:rsidP="00D93A62">
            <w:pPr>
              <w:rPr>
                <w:rFonts w:eastAsia="標楷體"/>
              </w:rPr>
            </w:pPr>
          </w:p>
        </w:tc>
      </w:tr>
      <w:tr w:rsidR="009554A8" w:rsidRPr="00135460" w:rsidTr="00135460">
        <w:trPr>
          <w:trHeight w:val="567"/>
        </w:trPr>
        <w:tc>
          <w:tcPr>
            <w:tcW w:w="9694" w:type="dxa"/>
            <w:shd w:val="clear" w:color="auto" w:fill="auto"/>
          </w:tcPr>
          <w:p w:rsidR="009554A8" w:rsidRPr="00135460" w:rsidRDefault="009554A8" w:rsidP="00D93A62">
            <w:pPr>
              <w:rPr>
                <w:rFonts w:eastAsia="標楷體"/>
              </w:rPr>
            </w:pPr>
          </w:p>
        </w:tc>
      </w:tr>
      <w:tr w:rsidR="009554A8" w:rsidRPr="00135460" w:rsidTr="00135460">
        <w:trPr>
          <w:trHeight w:val="567"/>
        </w:trPr>
        <w:tc>
          <w:tcPr>
            <w:tcW w:w="9694" w:type="dxa"/>
            <w:shd w:val="clear" w:color="auto" w:fill="auto"/>
          </w:tcPr>
          <w:p w:rsidR="009554A8" w:rsidRPr="00135460" w:rsidRDefault="009554A8" w:rsidP="00D93A62">
            <w:pPr>
              <w:rPr>
                <w:rFonts w:eastAsia="標楷體"/>
              </w:rPr>
            </w:pPr>
          </w:p>
        </w:tc>
      </w:tr>
      <w:tr w:rsidR="009554A8" w:rsidRPr="00135460" w:rsidTr="00135460">
        <w:trPr>
          <w:trHeight w:val="567"/>
        </w:trPr>
        <w:tc>
          <w:tcPr>
            <w:tcW w:w="9694" w:type="dxa"/>
            <w:shd w:val="clear" w:color="auto" w:fill="auto"/>
          </w:tcPr>
          <w:p w:rsidR="009554A8" w:rsidRPr="00135460" w:rsidRDefault="009554A8" w:rsidP="00D93A62">
            <w:pPr>
              <w:rPr>
                <w:rFonts w:eastAsia="標楷體"/>
              </w:rPr>
            </w:pPr>
          </w:p>
        </w:tc>
      </w:tr>
      <w:tr w:rsidR="009554A8" w:rsidRPr="00135460" w:rsidTr="00135460">
        <w:trPr>
          <w:trHeight w:val="567"/>
        </w:trPr>
        <w:tc>
          <w:tcPr>
            <w:tcW w:w="9694" w:type="dxa"/>
            <w:shd w:val="clear" w:color="auto" w:fill="auto"/>
          </w:tcPr>
          <w:p w:rsidR="009554A8" w:rsidRPr="00135460" w:rsidRDefault="009554A8" w:rsidP="00D93A62">
            <w:pPr>
              <w:rPr>
                <w:rFonts w:eastAsia="標楷體"/>
              </w:rPr>
            </w:pPr>
          </w:p>
        </w:tc>
      </w:tr>
    </w:tbl>
    <w:p w:rsidR="007975E7" w:rsidRPr="005208C6" w:rsidRDefault="007975E7" w:rsidP="005208C6">
      <w:pPr>
        <w:spacing w:line="360" w:lineRule="exact"/>
        <w:rPr>
          <w:rFonts w:eastAsia="MS Mincho"/>
          <w:lang w:eastAsia="ja-JP"/>
        </w:rPr>
      </w:pPr>
    </w:p>
    <w:sectPr w:rsidR="007975E7" w:rsidRPr="005208C6" w:rsidSect="003D4B1E">
      <w:footerReference w:type="default" r:id="rId9"/>
      <w:pgSz w:w="11906" w:h="16838" w:code="9"/>
      <w:pgMar w:top="1134" w:right="1134" w:bottom="284" w:left="1134" w:header="851" w:footer="79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20C" w:rsidRDefault="0031020C">
      <w:r>
        <w:separator/>
      </w:r>
    </w:p>
  </w:endnote>
  <w:endnote w:type="continuationSeparator" w:id="0">
    <w:p w:rsidR="0031020C" w:rsidRDefault="0031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10" w:rsidRPr="00477C67" w:rsidRDefault="00326710" w:rsidP="00477C67">
    <w:pPr>
      <w:pStyle w:val="a5"/>
      <w:jc w:val="center"/>
      <w:rPr>
        <w:sz w:val="28"/>
        <w:szCs w:val="28"/>
      </w:rPr>
    </w:pPr>
    <w:r w:rsidRPr="00477C67">
      <w:rPr>
        <w:rFonts w:hint="eastAsia"/>
        <w:sz w:val="28"/>
        <w:szCs w:val="28"/>
      </w:rPr>
      <w:t>-</w:t>
    </w:r>
    <w:r w:rsidRPr="00477C67">
      <w:rPr>
        <w:rStyle w:val="a6"/>
        <w:sz w:val="28"/>
        <w:szCs w:val="28"/>
      </w:rPr>
      <w:fldChar w:fldCharType="begin"/>
    </w:r>
    <w:r w:rsidRPr="00477C67">
      <w:rPr>
        <w:rStyle w:val="a6"/>
        <w:sz w:val="28"/>
        <w:szCs w:val="28"/>
      </w:rPr>
      <w:instrText xml:space="preserve"> PAGE </w:instrText>
    </w:r>
    <w:r w:rsidRPr="00477C67">
      <w:rPr>
        <w:rStyle w:val="a6"/>
        <w:sz w:val="28"/>
        <w:szCs w:val="28"/>
      </w:rPr>
      <w:fldChar w:fldCharType="separate"/>
    </w:r>
    <w:r w:rsidR="004A2AC3">
      <w:rPr>
        <w:rStyle w:val="a6"/>
        <w:noProof/>
        <w:sz w:val="28"/>
        <w:szCs w:val="28"/>
      </w:rPr>
      <w:t>1</w:t>
    </w:r>
    <w:r w:rsidRPr="00477C67">
      <w:rPr>
        <w:rStyle w:val="a6"/>
        <w:sz w:val="28"/>
        <w:szCs w:val="28"/>
      </w:rPr>
      <w:fldChar w:fldCharType="end"/>
    </w:r>
    <w:r w:rsidRPr="00477C67">
      <w:rPr>
        <w:rFonts w:hint="eastAsia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20C" w:rsidRDefault="0031020C">
      <w:r>
        <w:separator/>
      </w:r>
    </w:p>
  </w:footnote>
  <w:footnote w:type="continuationSeparator" w:id="0">
    <w:p w:rsidR="0031020C" w:rsidRDefault="00310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852DA"/>
    <w:multiLevelType w:val="hybridMultilevel"/>
    <w:tmpl w:val="969C746A"/>
    <w:lvl w:ilvl="0" w:tplc="C058A3DC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9B11C5C"/>
    <w:multiLevelType w:val="hybridMultilevel"/>
    <w:tmpl w:val="C1C65AF4"/>
    <w:lvl w:ilvl="0" w:tplc="F1304858">
      <w:start w:val="90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0403D8E"/>
    <w:multiLevelType w:val="hybridMultilevel"/>
    <w:tmpl w:val="668EF4D2"/>
    <w:lvl w:ilvl="0" w:tplc="400A09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00"/>
    <w:rsid w:val="00031355"/>
    <w:rsid w:val="000518FC"/>
    <w:rsid w:val="000829FF"/>
    <w:rsid w:val="00091D46"/>
    <w:rsid w:val="00092652"/>
    <w:rsid w:val="000C37AD"/>
    <w:rsid w:val="000C76FA"/>
    <w:rsid w:val="000D7563"/>
    <w:rsid w:val="000F31F7"/>
    <w:rsid w:val="00105FB4"/>
    <w:rsid w:val="001070EA"/>
    <w:rsid w:val="0012058E"/>
    <w:rsid w:val="001242BA"/>
    <w:rsid w:val="00135460"/>
    <w:rsid w:val="00160A4D"/>
    <w:rsid w:val="00161CB1"/>
    <w:rsid w:val="001621F5"/>
    <w:rsid w:val="00173F60"/>
    <w:rsid w:val="0017409A"/>
    <w:rsid w:val="00186F75"/>
    <w:rsid w:val="001876E9"/>
    <w:rsid w:val="001A33EE"/>
    <w:rsid w:val="001A4066"/>
    <w:rsid w:val="001A5B3C"/>
    <w:rsid w:val="001C2166"/>
    <w:rsid w:val="001C710E"/>
    <w:rsid w:val="001E3BE6"/>
    <w:rsid w:val="00222101"/>
    <w:rsid w:val="00226189"/>
    <w:rsid w:val="00241D03"/>
    <w:rsid w:val="0025199F"/>
    <w:rsid w:val="002568CB"/>
    <w:rsid w:val="002750C3"/>
    <w:rsid w:val="00283C3B"/>
    <w:rsid w:val="002A6515"/>
    <w:rsid w:val="002D3D75"/>
    <w:rsid w:val="002D4933"/>
    <w:rsid w:val="0031020C"/>
    <w:rsid w:val="0032062C"/>
    <w:rsid w:val="00326710"/>
    <w:rsid w:val="003308DE"/>
    <w:rsid w:val="00334689"/>
    <w:rsid w:val="00353AAB"/>
    <w:rsid w:val="0035668B"/>
    <w:rsid w:val="00361516"/>
    <w:rsid w:val="00387046"/>
    <w:rsid w:val="003965EB"/>
    <w:rsid w:val="003B7582"/>
    <w:rsid w:val="003C4130"/>
    <w:rsid w:val="003D4B1E"/>
    <w:rsid w:val="003F43CB"/>
    <w:rsid w:val="003F650A"/>
    <w:rsid w:val="00400ED0"/>
    <w:rsid w:val="004101F2"/>
    <w:rsid w:val="00431221"/>
    <w:rsid w:val="00446AA9"/>
    <w:rsid w:val="00477C67"/>
    <w:rsid w:val="00477F4A"/>
    <w:rsid w:val="004869FC"/>
    <w:rsid w:val="004A2AC3"/>
    <w:rsid w:val="004B6E3C"/>
    <w:rsid w:val="004C612E"/>
    <w:rsid w:val="004D2F1E"/>
    <w:rsid w:val="004E72ED"/>
    <w:rsid w:val="00506F82"/>
    <w:rsid w:val="00511412"/>
    <w:rsid w:val="005208C6"/>
    <w:rsid w:val="00523F3A"/>
    <w:rsid w:val="0053339D"/>
    <w:rsid w:val="005458E4"/>
    <w:rsid w:val="005566FE"/>
    <w:rsid w:val="00561B7A"/>
    <w:rsid w:val="005732CB"/>
    <w:rsid w:val="0059659D"/>
    <w:rsid w:val="005A6C04"/>
    <w:rsid w:val="005B649C"/>
    <w:rsid w:val="005C7B61"/>
    <w:rsid w:val="005E6537"/>
    <w:rsid w:val="00602ECF"/>
    <w:rsid w:val="006032C5"/>
    <w:rsid w:val="006413F7"/>
    <w:rsid w:val="00642C14"/>
    <w:rsid w:val="006A1F06"/>
    <w:rsid w:val="006B3E8D"/>
    <w:rsid w:val="006F52C9"/>
    <w:rsid w:val="00747642"/>
    <w:rsid w:val="00762802"/>
    <w:rsid w:val="00785856"/>
    <w:rsid w:val="007975E7"/>
    <w:rsid w:val="007A747E"/>
    <w:rsid w:val="007B6C73"/>
    <w:rsid w:val="007C0493"/>
    <w:rsid w:val="007E3A28"/>
    <w:rsid w:val="007E508A"/>
    <w:rsid w:val="007E785B"/>
    <w:rsid w:val="007F5AEA"/>
    <w:rsid w:val="008359C8"/>
    <w:rsid w:val="008473BB"/>
    <w:rsid w:val="0085293C"/>
    <w:rsid w:val="00875F5D"/>
    <w:rsid w:val="0088510A"/>
    <w:rsid w:val="008C01C9"/>
    <w:rsid w:val="008C1B02"/>
    <w:rsid w:val="008E0598"/>
    <w:rsid w:val="008E143A"/>
    <w:rsid w:val="009053C0"/>
    <w:rsid w:val="009410C0"/>
    <w:rsid w:val="009554A8"/>
    <w:rsid w:val="00960F32"/>
    <w:rsid w:val="009A2100"/>
    <w:rsid w:val="009A7571"/>
    <w:rsid w:val="009B64BE"/>
    <w:rsid w:val="009E23BF"/>
    <w:rsid w:val="00A174FB"/>
    <w:rsid w:val="00A56979"/>
    <w:rsid w:val="00A979D5"/>
    <w:rsid w:val="00AA219B"/>
    <w:rsid w:val="00AB441A"/>
    <w:rsid w:val="00AE1B28"/>
    <w:rsid w:val="00AF28FE"/>
    <w:rsid w:val="00AF3107"/>
    <w:rsid w:val="00B018C4"/>
    <w:rsid w:val="00BA1997"/>
    <w:rsid w:val="00BC7ACF"/>
    <w:rsid w:val="00BC7F7A"/>
    <w:rsid w:val="00BF4F51"/>
    <w:rsid w:val="00C030E9"/>
    <w:rsid w:val="00C068DE"/>
    <w:rsid w:val="00C13877"/>
    <w:rsid w:val="00C44AA5"/>
    <w:rsid w:val="00C746A2"/>
    <w:rsid w:val="00C812A7"/>
    <w:rsid w:val="00CA1992"/>
    <w:rsid w:val="00CB1DA6"/>
    <w:rsid w:val="00CB7D44"/>
    <w:rsid w:val="00CD15E1"/>
    <w:rsid w:val="00D25FFD"/>
    <w:rsid w:val="00D37034"/>
    <w:rsid w:val="00D530F9"/>
    <w:rsid w:val="00D538A7"/>
    <w:rsid w:val="00D93A62"/>
    <w:rsid w:val="00D977A8"/>
    <w:rsid w:val="00DB3EE1"/>
    <w:rsid w:val="00E71271"/>
    <w:rsid w:val="00E863E7"/>
    <w:rsid w:val="00EC4A1B"/>
    <w:rsid w:val="00ED3BDE"/>
    <w:rsid w:val="00ED7D4F"/>
    <w:rsid w:val="00F071BE"/>
    <w:rsid w:val="00F11CDD"/>
    <w:rsid w:val="00F22080"/>
    <w:rsid w:val="00F4194B"/>
    <w:rsid w:val="00F42740"/>
    <w:rsid w:val="00F753FB"/>
    <w:rsid w:val="00F76D0F"/>
    <w:rsid w:val="00F90FFD"/>
    <w:rsid w:val="00FB1389"/>
    <w:rsid w:val="00FD180A"/>
    <w:rsid w:val="00FD2461"/>
    <w:rsid w:val="00FE12D1"/>
    <w:rsid w:val="00FF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764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C76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0C76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241D03"/>
  </w:style>
  <w:style w:type="character" w:styleId="a7">
    <w:name w:val="Hyperlink"/>
    <w:rsid w:val="00AF28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764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C76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0C76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241D03"/>
  </w:style>
  <w:style w:type="character" w:styleId="a7">
    <w:name w:val="Hyperlink"/>
    <w:rsid w:val="00AF28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7462;&#20104;\Microsoft%20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Autobiography</vt:lpstr>
      <vt:lpstr>International Student Application</vt:lpstr>
    </vt:vector>
  </TitlesOfParts>
  <Company>Kainan University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Autobiography</dc:title>
  <dc:creator>Kainan University</dc:creator>
  <cp:lastModifiedBy>user</cp:lastModifiedBy>
  <cp:revision>3</cp:revision>
  <cp:lastPrinted>2008-10-29T02:20:00Z</cp:lastPrinted>
  <dcterms:created xsi:type="dcterms:W3CDTF">2022-10-20T07:36:00Z</dcterms:created>
  <dcterms:modified xsi:type="dcterms:W3CDTF">2022-10-24T10:23:00Z</dcterms:modified>
</cp:coreProperties>
</file>