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93" w:rsidRPr="0089623E" w:rsidRDefault="00B04866" w:rsidP="007C0493">
      <w:pPr>
        <w:rPr>
          <w:rFonts w:eastAsia="MS Mincho"/>
          <w:lang w:eastAsia="ja-JP"/>
        </w:rPr>
      </w:pPr>
      <w:r>
        <w:rPr>
          <w:rFonts w:eastAsia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396pt;margin-top:4.3pt;width:85.05pt;height:78.95pt;z-index:-1" wrapcoords="-86 0 -86 21508 21600 21508 21600 0 -86 0">
            <v:imagedata r:id="rId8" o:title=""/>
            <w10:wrap type="tight"/>
          </v:shape>
        </w:pict>
      </w:r>
    </w:p>
    <w:p w:rsidR="00AF28FE" w:rsidRDefault="00960F32" w:rsidP="00B00BC4">
      <w:pPr>
        <w:spacing w:line="360" w:lineRule="exact"/>
        <w:ind w:left="2835" w:firstLineChars="44" w:firstLine="141"/>
        <w:rPr>
          <w:rFonts w:eastAsia="標楷體"/>
          <w:b/>
          <w:sz w:val="32"/>
          <w:szCs w:val="32"/>
        </w:rPr>
      </w:pPr>
      <w:r w:rsidRPr="00960F32">
        <w:rPr>
          <w:rFonts w:eastAsia="標楷體" w:hint="eastAsia"/>
          <w:b/>
          <w:sz w:val="32"/>
          <w:szCs w:val="32"/>
        </w:rPr>
        <w:t>Application for Dormitory</w:t>
      </w:r>
    </w:p>
    <w:p w:rsidR="00960F32" w:rsidRPr="00960F32" w:rsidRDefault="00960F32" w:rsidP="00960F32">
      <w:pPr>
        <w:spacing w:line="360" w:lineRule="exact"/>
        <w:jc w:val="center"/>
        <w:rPr>
          <w:rFonts w:eastAsia="標楷體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2370"/>
        <w:gridCol w:w="1200"/>
        <w:gridCol w:w="2255"/>
        <w:gridCol w:w="1931"/>
      </w:tblGrid>
      <w:tr w:rsidR="00762802" w:rsidRPr="00AF516A" w:rsidTr="00AF516A">
        <w:trPr>
          <w:trHeight w:val="680"/>
        </w:trPr>
        <w:tc>
          <w:tcPr>
            <w:tcW w:w="1938" w:type="dxa"/>
            <w:shd w:val="clear" w:color="auto" w:fill="auto"/>
            <w:vAlign w:val="center"/>
          </w:tcPr>
          <w:p w:rsidR="00762802" w:rsidRPr="00AF516A" w:rsidRDefault="00762802" w:rsidP="00AF51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16A">
              <w:rPr>
                <w:rFonts w:eastAsia="標楷體" w:hint="eastAsia"/>
              </w:rPr>
              <w:t>Applicant</w:t>
            </w:r>
          </w:p>
        </w:tc>
        <w:tc>
          <w:tcPr>
            <w:tcW w:w="7756" w:type="dxa"/>
            <w:gridSpan w:val="4"/>
            <w:shd w:val="clear" w:color="auto" w:fill="auto"/>
            <w:vAlign w:val="center"/>
          </w:tcPr>
          <w:p w:rsidR="00762802" w:rsidRPr="00AF516A" w:rsidRDefault="00762802" w:rsidP="00AF516A">
            <w:pPr>
              <w:wordWrap w:val="0"/>
              <w:spacing w:line="360" w:lineRule="exact"/>
              <w:jc w:val="right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□</w:t>
            </w:r>
            <w:r w:rsidRPr="00AF516A">
              <w:rPr>
                <w:rFonts w:eastAsia="標楷體"/>
              </w:rPr>
              <w:t xml:space="preserve"> Mr.</w:t>
            </w:r>
            <w:r w:rsidRPr="00AF516A">
              <w:rPr>
                <w:rFonts w:ascii="標楷體" w:eastAsia="標楷體" w:hAnsi="標楷體"/>
              </w:rPr>
              <w:t xml:space="preserve"> </w:t>
            </w:r>
            <w:r w:rsidRPr="00AF516A">
              <w:rPr>
                <w:rFonts w:ascii="標楷體" w:eastAsia="標楷體" w:hAnsi="標楷體" w:hint="eastAsia"/>
              </w:rPr>
              <w:t xml:space="preserve">□ </w:t>
            </w:r>
            <w:r w:rsidRPr="00AF516A">
              <w:rPr>
                <w:rFonts w:eastAsia="標楷體"/>
              </w:rPr>
              <w:t>Ms.</w:t>
            </w:r>
          </w:p>
        </w:tc>
      </w:tr>
      <w:tr w:rsidR="004E72ED" w:rsidRPr="00AF516A" w:rsidTr="002913EF">
        <w:trPr>
          <w:trHeight w:val="680"/>
        </w:trPr>
        <w:tc>
          <w:tcPr>
            <w:tcW w:w="1938" w:type="dxa"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center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Program</w:t>
            </w:r>
          </w:p>
        </w:tc>
        <w:tc>
          <w:tcPr>
            <w:tcW w:w="2370" w:type="dxa"/>
            <w:tcBorders>
              <w:right w:val="nil"/>
            </w:tcBorders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both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□</w:t>
            </w:r>
            <w:r w:rsidRPr="00AF516A">
              <w:rPr>
                <w:rFonts w:eastAsia="標楷體" w:hint="eastAsia"/>
              </w:rPr>
              <w:t xml:space="preserve"> Under</w:t>
            </w:r>
            <w:r w:rsidRPr="00AF516A">
              <w:rPr>
                <w:rFonts w:eastAsia="標楷體"/>
              </w:rPr>
              <w:t>graduate</w:t>
            </w:r>
          </w:p>
          <w:p w:rsidR="004E72ED" w:rsidRPr="00AF516A" w:rsidRDefault="004E72ED" w:rsidP="00AF516A">
            <w:pPr>
              <w:spacing w:line="360" w:lineRule="exact"/>
              <w:ind w:rightChars="-45" w:right="-108"/>
              <w:jc w:val="both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□</w:t>
            </w:r>
            <w:r w:rsidRPr="00AF516A">
              <w:rPr>
                <w:rFonts w:eastAsia="標楷體"/>
              </w:rPr>
              <w:t xml:space="preserve"> IHP </w:t>
            </w:r>
            <w:r w:rsidR="00C068DE" w:rsidRPr="00AF516A">
              <w:rPr>
                <w:rFonts w:eastAsia="標楷體" w:hint="eastAsia"/>
              </w:rPr>
              <w:t xml:space="preserve"> </w:t>
            </w:r>
            <w:r w:rsidR="009B2A1A" w:rsidRPr="002913EF">
              <w:rPr>
                <w:rFonts w:ascii="標楷體" w:eastAsia="MS Mincho" w:hAnsi="標楷體" w:hint="eastAsia"/>
                <w:lang w:eastAsia="ja-JP"/>
              </w:rPr>
              <w:t>■</w:t>
            </w:r>
            <w:r w:rsidRPr="002913EF">
              <w:rPr>
                <w:rFonts w:eastAsia="標楷體"/>
              </w:rPr>
              <w:t>Exchange</w:t>
            </w:r>
          </w:p>
        </w:tc>
        <w:tc>
          <w:tcPr>
            <w:tcW w:w="345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F516A">
              <w:rPr>
                <w:rFonts w:ascii="標楷體" w:eastAsia="標楷體" w:hAnsi="標楷體" w:hint="eastAsia"/>
              </w:rPr>
              <w:t>□</w:t>
            </w:r>
            <w:r w:rsidRPr="00AF516A">
              <w:rPr>
                <w:rFonts w:eastAsia="標楷體"/>
              </w:rPr>
              <w:t xml:space="preserve"> </w:t>
            </w:r>
            <w:r w:rsidRPr="00AF516A">
              <w:rPr>
                <w:rFonts w:eastAsia="標楷體" w:hint="eastAsia"/>
              </w:rPr>
              <w:t>G</w:t>
            </w:r>
            <w:r w:rsidRPr="00AF516A">
              <w:rPr>
                <w:rFonts w:eastAsia="標楷體"/>
              </w:rPr>
              <w:t>raduate school</w:t>
            </w:r>
          </w:p>
          <w:p w:rsidR="004E72ED" w:rsidRPr="00AF516A" w:rsidRDefault="004E72ED" w:rsidP="00AF516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F516A">
              <w:rPr>
                <w:rFonts w:ascii="標楷體" w:eastAsia="標楷體" w:hAnsi="標楷體" w:hint="eastAsia"/>
              </w:rPr>
              <w:t>□</w:t>
            </w:r>
            <w:r w:rsidRPr="00AF516A">
              <w:rPr>
                <w:rFonts w:eastAsia="標楷體"/>
              </w:rPr>
              <w:t xml:space="preserve"> Chinese learning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</w:tcPr>
          <w:p w:rsidR="004E72ED" w:rsidRPr="009B2A1A" w:rsidRDefault="00BA3E39" w:rsidP="00AF516A">
            <w:pPr>
              <w:spacing w:line="36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 w:hint="eastAsia"/>
                <w:sz w:val="28"/>
                <w:szCs w:val="28"/>
                <w:lang w:eastAsia="ja-JP"/>
              </w:rPr>
              <w:t>4</w:t>
            </w:r>
            <w:r w:rsidR="004E72ED" w:rsidRPr="009B2A1A">
              <w:rPr>
                <w:rFonts w:eastAsia="標楷體"/>
                <w:sz w:val="28"/>
                <w:szCs w:val="28"/>
              </w:rPr>
              <w:t xml:space="preserve">  X  </w:t>
            </w:r>
            <w:r w:rsidR="009B2A1A" w:rsidRPr="009B2A1A">
              <w:rPr>
                <w:rFonts w:eastAsia="MS Mincho"/>
                <w:sz w:val="28"/>
                <w:szCs w:val="28"/>
                <w:lang w:eastAsia="ja-JP"/>
              </w:rPr>
              <w:t>3</w:t>
            </w:r>
          </w:p>
          <w:p w:rsidR="004E72ED" w:rsidRPr="00AF516A" w:rsidRDefault="008E0598" w:rsidP="00AF516A">
            <w:pPr>
              <w:spacing w:line="360" w:lineRule="exact"/>
              <w:jc w:val="center"/>
              <w:rPr>
                <w:rFonts w:eastAsia="標楷體"/>
              </w:rPr>
            </w:pPr>
            <w:r w:rsidRPr="00AF516A">
              <w:rPr>
                <w:rFonts w:eastAsia="標楷體" w:hint="eastAsia"/>
                <w:sz w:val="28"/>
                <w:szCs w:val="28"/>
              </w:rPr>
              <w:t>Color</w:t>
            </w:r>
            <w:r w:rsidR="004E72ED" w:rsidRPr="00AF516A">
              <w:rPr>
                <w:rFonts w:eastAsia="標楷體" w:hint="eastAsia"/>
                <w:sz w:val="28"/>
                <w:szCs w:val="28"/>
              </w:rPr>
              <w:t xml:space="preserve"> photo</w:t>
            </w:r>
          </w:p>
        </w:tc>
      </w:tr>
      <w:tr w:rsidR="004E72ED" w:rsidRPr="00AF516A" w:rsidTr="002913EF">
        <w:trPr>
          <w:trHeight w:val="680"/>
        </w:trPr>
        <w:tc>
          <w:tcPr>
            <w:tcW w:w="1938" w:type="dxa"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center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Date of birth</w:t>
            </w:r>
          </w:p>
        </w:tc>
        <w:tc>
          <w:tcPr>
            <w:tcW w:w="2370" w:type="dxa"/>
            <w:shd w:val="clear" w:color="auto" w:fill="auto"/>
            <w:vAlign w:val="bottom"/>
          </w:tcPr>
          <w:p w:rsidR="004E72ED" w:rsidRPr="00AF516A" w:rsidRDefault="004E72ED" w:rsidP="00EB525C">
            <w:pPr>
              <w:spacing w:line="360" w:lineRule="exact"/>
              <w:jc w:val="right"/>
              <w:rPr>
                <w:rFonts w:eastAsia="標楷體"/>
                <w:sz w:val="20"/>
                <w:szCs w:val="20"/>
              </w:rPr>
            </w:pPr>
            <w:r w:rsidRPr="00AF516A">
              <w:rPr>
                <w:rFonts w:eastAsia="標楷體" w:hint="eastAsia"/>
                <w:sz w:val="20"/>
                <w:szCs w:val="20"/>
              </w:rPr>
              <w:t>(</w:t>
            </w:r>
            <w:proofErr w:type="spellStart"/>
            <w:r w:rsidR="00EB525C" w:rsidRPr="001A5CB4">
              <w:rPr>
                <w:rFonts w:eastAsia="MS Mincho" w:hint="eastAsia"/>
                <w:sz w:val="20"/>
                <w:szCs w:val="20"/>
                <w:lang w:eastAsia="ja-JP"/>
              </w:rPr>
              <w:t>yy</w:t>
            </w:r>
            <w:proofErr w:type="spellEnd"/>
            <w:r w:rsidR="00EB525C" w:rsidRPr="001A5CB4">
              <w:rPr>
                <w:rFonts w:eastAsia="MS Mincho" w:hint="eastAsia"/>
                <w:sz w:val="20"/>
                <w:szCs w:val="20"/>
                <w:lang w:eastAsia="ja-JP"/>
              </w:rPr>
              <w:t>/m</w:t>
            </w:r>
            <w:r w:rsidRPr="00AF516A">
              <w:rPr>
                <w:rFonts w:eastAsia="標楷體" w:hint="eastAsia"/>
                <w:sz w:val="20"/>
                <w:szCs w:val="20"/>
              </w:rPr>
              <w:t>m/</w:t>
            </w:r>
            <w:proofErr w:type="spellStart"/>
            <w:r w:rsidRPr="00AF516A">
              <w:rPr>
                <w:rFonts w:eastAsia="標楷體" w:hint="eastAsia"/>
                <w:sz w:val="20"/>
                <w:szCs w:val="20"/>
              </w:rPr>
              <w:t>dd</w:t>
            </w:r>
            <w:proofErr w:type="spellEnd"/>
            <w:r w:rsidRPr="00AF516A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center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Height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4E72ED" w:rsidRPr="00AF516A" w:rsidRDefault="004E72ED" w:rsidP="00AF516A">
            <w:pPr>
              <w:spacing w:line="360" w:lineRule="exact"/>
              <w:jc w:val="right"/>
              <w:rPr>
                <w:rFonts w:eastAsia="標楷體"/>
                <w:sz w:val="20"/>
                <w:szCs w:val="20"/>
              </w:rPr>
            </w:pPr>
            <w:r w:rsidRPr="00AF516A">
              <w:rPr>
                <w:rFonts w:eastAsia="標楷體" w:hint="eastAsia"/>
                <w:sz w:val="20"/>
                <w:szCs w:val="20"/>
              </w:rPr>
              <w:t>(cm)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4E72ED" w:rsidRPr="00AF516A" w:rsidTr="002913EF">
        <w:trPr>
          <w:trHeight w:val="680"/>
        </w:trPr>
        <w:tc>
          <w:tcPr>
            <w:tcW w:w="1938" w:type="dxa"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center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Passport No.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center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Citizen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4E72ED" w:rsidRPr="00AF516A" w:rsidTr="002913EF">
        <w:trPr>
          <w:trHeight w:val="680"/>
        </w:trPr>
        <w:tc>
          <w:tcPr>
            <w:tcW w:w="1938" w:type="dxa"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center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Date of arrival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16A">
              <w:rPr>
                <w:rFonts w:eastAsia="標楷體" w:hint="eastAsia"/>
              </w:rPr>
              <w:t>Semester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4E72ED" w:rsidRPr="002913EF" w:rsidRDefault="00C068DE" w:rsidP="00AF516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2913EF">
              <w:rPr>
                <w:rFonts w:eastAsia="標楷體" w:hint="eastAsia"/>
              </w:rPr>
              <w:t>□</w:t>
            </w:r>
            <w:r w:rsidRPr="002913EF">
              <w:rPr>
                <w:rFonts w:eastAsia="標楷體" w:hint="eastAsia"/>
              </w:rPr>
              <w:t xml:space="preserve"> </w:t>
            </w:r>
            <w:r w:rsidR="004E72ED" w:rsidRPr="002913EF">
              <w:rPr>
                <w:rFonts w:eastAsia="標楷體" w:hint="eastAsia"/>
              </w:rPr>
              <w:t>Spring 20</w:t>
            </w:r>
            <w:r w:rsidR="003571CF">
              <w:rPr>
                <w:rFonts w:eastAsia="標楷體" w:hint="eastAsia"/>
              </w:rPr>
              <w:t>2</w:t>
            </w:r>
            <w:r w:rsidRPr="002913EF">
              <w:rPr>
                <w:rFonts w:eastAsia="標楷體" w:hint="eastAsia"/>
                <w:u w:val="single"/>
              </w:rPr>
              <w:t xml:space="preserve">   </w:t>
            </w:r>
          </w:p>
          <w:p w:rsidR="004E72ED" w:rsidRPr="00AF516A" w:rsidRDefault="00C068DE" w:rsidP="00AF516A">
            <w:pPr>
              <w:spacing w:line="360" w:lineRule="exact"/>
              <w:rPr>
                <w:rFonts w:eastAsia="標楷體"/>
              </w:rPr>
            </w:pPr>
            <w:r w:rsidRPr="002913EF">
              <w:rPr>
                <w:rFonts w:eastAsia="標楷體" w:hint="eastAsia"/>
              </w:rPr>
              <w:t>□</w:t>
            </w:r>
            <w:r w:rsidRPr="002913EF">
              <w:rPr>
                <w:rFonts w:eastAsia="標楷體" w:hint="eastAsia"/>
              </w:rPr>
              <w:t xml:space="preserve"> </w:t>
            </w:r>
            <w:r w:rsidR="004E72ED" w:rsidRPr="002913EF">
              <w:rPr>
                <w:rFonts w:eastAsia="標楷體" w:hint="eastAsia"/>
              </w:rPr>
              <w:t>Fall 20</w:t>
            </w:r>
            <w:r w:rsidR="003571CF">
              <w:rPr>
                <w:rFonts w:eastAsia="標楷體" w:hint="eastAsia"/>
              </w:rPr>
              <w:t>2</w:t>
            </w:r>
            <w:r w:rsidRPr="009B2A1A">
              <w:rPr>
                <w:rFonts w:eastAsia="標楷體" w:hint="eastAsia"/>
                <w:color w:val="FF0000"/>
                <w:u w:val="single"/>
              </w:rPr>
              <w:t xml:space="preserve">   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4E72ED" w:rsidRPr="00AF516A" w:rsidTr="00AF516A">
        <w:trPr>
          <w:trHeight w:val="680"/>
        </w:trPr>
        <w:tc>
          <w:tcPr>
            <w:tcW w:w="1938" w:type="dxa"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center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Phone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center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E-mail</w:t>
            </w:r>
          </w:p>
        </w:tc>
        <w:tc>
          <w:tcPr>
            <w:tcW w:w="4186" w:type="dxa"/>
            <w:gridSpan w:val="2"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59659D" w:rsidRPr="00AF516A" w:rsidTr="00AF516A">
        <w:trPr>
          <w:trHeight w:val="737"/>
        </w:trPr>
        <w:tc>
          <w:tcPr>
            <w:tcW w:w="1938" w:type="dxa"/>
            <w:shd w:val="clear" w:color="auto" w:fill="auto"/>
            <w:vAlign w:val="center"/>
          </w:tcPr>
          <w:p w:rsidR="0059659D" w:rsidRPr="00AF516A" w:rsidRDefault="0059659D" w:rsidP="00AF516A">
            <w:pPr>
              <w:spacing w:line="360" w:lineRule="exact"/>
              <w:jc w:val="center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Regulations</w:t>
            </w:r>
          </w:p>
        </w:tc>
        <w:tc>
          <w:tcPr>
            <w:tcW w:w="7756" w:type="dxa"/>
            <w:gridSpan w:val="4"/>
            <w:shd w:val="clear" w:color="auto" w:fill="auto"/>
            <w:vAlign w:val="center"/>
          </w:tcPr>
          <w:p w:rsidR="0059659D" w:rsidRPr="00AF516A" w:rsidRDefault="00222101" w:rsidP="00AF516A">
            <w:pPr>
              <w:spacing w:line="360" w:lineRule="exact"/>
              <w:jc w:val="both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 xml:space="preserve">All residents shall </w:t>
            </w:r>
            <w:r w:rsidR="0059659D" w:rsidRPr="00AF516A">
              <w:rPr>
                <w:rFonts w:eastAsia="標楷體" w:hint="eastAsia"/>
              </w:rPr>
              <w:t>comply with the regulations stated in</w:t>
            </w:r>
            <w:r w:rsidRPr="00AF516A">
              <w:rPr>
                <w:rFonts w:eastAsia="標楷體" w:hint="eastAsia"/>
              </w:rPr>
              <w:t xml:space="preserve"> the</w:t>
            </w:r>
            <w:r w:rsidR="0059659D" w:rsidRPr="00AF516A">
              <w:rPr>
                <w:rFonts w:eastAsia="標楷體" w:hint="eastAsia"/>
              </w:rPr>
              <w:t xml:space="preserve"> </w:t>
            </w:r>
            <w:r w:rsidR="0059659D" w:rsidRPr="00AF516A">
              <w:rPr>
                <w:rFonts w:eastAsia="標楷體"/>
              </w:rPr>
              <w:t>“</w:t>
            </w:r>
            <w:r w:rsidR="0059659D" w:rsidRPr="00AF516A">
              <w:rPr>
                <w:rFonts w:eastAsia="標楷體" w:hint="eastAsia"/>
              </w:rPr>
              <w:t>Dormitory Handbook</w:t>
            </w:r>
            <w:r w:rsidR="0059659D" w:rsidRPr="00AF516A">
              <w:rPr>
                <w:rFonts w:eastAsia="標楷體"/>
              </w:rPr>
              <w:t>”</w:t>
            </w:r>
            <w:r w:rsidR="0059659D" w:rsidRPr="00AF516A">
              <w:rPr>
                <w:rFonts w:eastAsia="標楷體" w:hint="eastAsia"/>
              </w:rPr>
              <w:t>, which will be distributed when checking in.</w:t>
            </w:r>
          </w:p>
          <w:p w:rsidR="0059659D" w:rsidRPr="00AF516A" w:rsidRDefault="0059659D" w:rsidP="00AF516A">
            <w:pPr>
              <w:spacing w:line="360" w:lineRule="exact"/>
              <w:jc w:val="both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The hall residence of a resident will be terminated if he or she fails to comply</w:t>
            </w:r>
            <w:r w:rsidR="00222101" w:rsidRPr="00AF516A">
              <w:rPr>
                <w:rFonts w:eastAsia="標楷體" w:hint="eastAsia"/>
              </w:rPr>
              <w:t xml:space="preserve"> with</w:t>
            </w:r>
            <w:r w:rsidRPr="00AF516A">
              <w:rPr>
                <w:rFonts w:eastAsia="標楷體" w:hint="eastAsia"/>
              </w:rPr>
              <w:t xml:space="preserve"> any rules.</w:t>
            </w:r>
          </w:p>
        </w:tc>
      </w:tr>
      <w:tr w:rsidR="00F22080" w:rsidRPr="00AF516A" w:rsidTr="00AF516A">
        <w:trPr>
          <w:trHeight w:val="737"/>
        </w:trPr>
        <w:tc>
          <w:tcPr>
            <w:tcW w:w="1938" w:type="dxa"/>
            <w:shd w:val="clear" w:color="auto" w:fill="auto"/>
            <w:vAlign w:val="center"/>
          </w:tcPr>
          <w:p w:rsidR="00F22080" w:rsidRPr="00AF516A" w:rsidRDefault="00F22080" w:rsidP="00AF516A">
            <w:pPr>
              <w:spacing w:line="360" w:lineRule="exact"/>
              <w:jc w:val="center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Housing</w:t>
            </w:r>
          </w:p>
        </w:tc>
        <w:tc>
          <w:tcPr>
            <w:tcW w:w="7756" w:type="dxa"/>
            <w:gridSpan w:val="4"/>
            <w:shd w:val="clear" w:color="auto" w:fill="auto"/>
            <w:vAlign w:val="center"/>
          </w:tcPr>
          <w:p w:rsidR="00EB525C" w:rsidRPr="001A5CB4" w:rsidRDefault="00CF2E5C" w:rsidP="00EB525C">
            <w:pPr>
              <w:spacing w:line="360" w:lineRule="exact"/>
              <w:jc w:val="both"/>
              <w:rPr>
                <w:rFonts w:eastAsia="MS Mincho"/>
                <w:lang w:eastAsia="ja-JP"/>
              </w:rPr>
            </w:pPr>
            <w:r w:rsidRPr="002913EF">
              <w:rPr>
                <w:rFonts w:eastAsia="標楷體" w:hint="eastAsia"/>
              </w:rPr>
              <w:t>□</w:t>
            </w:r>
            <w:r w:rsidRPr="002913EF">
              <w:rPr>
                <w:rFonts w:eastAsia="標楷體" w:hint="eastAsia"/>
              </w:rPr>
              <w:t xml:space="preserve"> </w:t>
            </w:r>
            <w:proofErr w:type="spellStart"/>
            <w:r w:rsidR="00716276" w:rsidRPr="002913EF">
              <w:rPr>
                <w:rFonts w:eastAsia="標楷體" w:hint="eastAsia"/>
              </w:rPr>
              <w:t>Kainan</w:t>
            </w:r>
            <w:proofErr w:type="spellEnd"/>
            <w:r w:rsidR="00716276" w:rsidRPr="002913EF">
              <w:rPr>
                <w:rFonts w:eastAsia="標楷體" w:hint="eastAsia"/>
              </w:rPr>
              <w:t xml:space="preserve"> </w:t>
            </w:r>
            <w:r w:rsidR="00EB525C" w:rsidRPr="001A5CB4">
              <w:rPr>
                <w:rFonts w:eastAsia="MS Mincho" w:hint="eastAsia"/>
                <w:lang w:eastAsia="ja-JP"/>
              </w:rPr>
              <w:t>Student Dormitory</w:t>
            </w:r>
            <w:r w:rsidR="00716276" w:rsidRPr="002913EF">
              <w:rPr>
                <w:rFonts w:eastAsia="標楷體" w:hint="eastAsia"/>
              </w:rPr>
              <w:t xml:space="preserve"> </w:t>
            </w:r>
            <w:r w:rsidR="00EB525C" w:rsidRPr="002913EF">
              <w:rPr>
                <w:rFonts w:eastAsia="MS Mincho" w:hint="eastAsia"/>
                <w:lang w:eastAsia="ja-JP"/>
              </w:rPr>
              <w:t>Ⅰ</w:t>
            </w:r>
            <w:r w:rsidR="00EB525C" w:rsidRPr="002913EF">
              <w:rPr>
                <w:rFonts w:eastAsia="標楷體" w:hint="eastAsia"/>
              </w:rPr>
              <w:t xml:space="preserve">□　</w:t>
            </w:r>
            <w:r w:rsidR="00EB525C" w:rsidRPr="002913EF">
              <w:rPr>
                <w:rFonts w:ascii="MS Mincho" w:eastAsia="MS Mincho" w:hAnsi="MS Mincho" w:hint="eastAsia"/>
                <w:lang w:eastAsia="ja-JP"/>
              </w:rPr>
              <w:t>Ⅱ</w:t>
            </w:r>
            <w:r w:rsidR="00EB525C" w:rsidRPr="002913EF">
              <w:rPr>
                <w:rFonts w:eastAsia="標楷體" w:hint="eastAsia"/>
              </w:rPr>
              <w:t>□</w:t>
            </w:r>
          </w:p>
          <w:p w:rsidR="00F22080" w:rsidRPr="001A5CB4" w:rsidRDefault="00EB525C" w:rsidP="00EB525C">
            <w:pPr>
              <w:spacing w:line="360" w:lineRule="exact"/>
              <w:jc w:val="both"/>
              <w:rPr>
                <w:rFonts w:ascii="標楷體" w:eastAsia="MS Mincho" w:hAnsi="標楷體"/>
                <w:lang w:eastAsia="ja-JP"/>
              </w:rPr>
            </w:pPr>
            <w:r w:rsidRPr="001A5CB4">
              <w:rPr>
                <w:rFonts w:eastAsia="MS Mincho" w:hint="eastAsia"/>
                <w:lang w:eastAsia="ja-JP"/>
              </w:rPr>
              <w:t xml:space="preserve">   (</w:t>
            </w:r>
            <w:r w:rsidRPr="001A5CB4">
              <w:rPr>
                <w:rFonts w:eastAsia="MS Mincho"/>
                <w:lang w:eastAsia="ja-JP"/>
              </w:rPr>
              <w:t>N</w:t>
            </w:r>
            <w:r w:rsidRPr="001A5CB4">
              <w:rPr>
                <w:rFonts w:eastAsia="MS Mincho" w:hint="eastAsia"/>
                <w:lang w:eastAsia="ja-JP"/>
              </w:rPr>
              <w:t>ote:</w:t>
            </w:r>
            <w:r w:rsidR="00F22080" w:rsidRPr="002913EF">
              <w:rPr>
                <w:rFonts w:eastAsia="標楷體" w:hint="eastAsia"/>
              </w:rPr>
              <w:t xml:space="preserve">4-person </w:t>
            </w:r>
            <w:proofErr w:type="spellStart"/>
            <w:r w:rsidR="00F22080" w:rsidRPr="002913EF">
              <w:rPr>
                <w:rFonts w:eastAsia="標楷體" w:hint="eastAsia"/>
              </w:rPr>
              <w:t>room</w:t>
            </w:r>
            <w:r w:rsidRPr="001A5CB4">
              <w:rPr>
                <w:rFonts w:ascii="標楷體" w:eastAsia="MS Mincho" w:hAnsi="標楷體" w:hint="eastAsia"/>
                <w:lang w:eastAsia="ja-JP"/>
              </w:rPr>
              <w:t>,</w:t>
            </w:r>
            <w:r w:rsidR="00F22080" w:rsidRPr="002913EF">
              <w:rPr>
                <w:rFonts w:eastAsia="標楷體" w:hint="eastAsia"/>
              </w:rPr>
              <w:t>with</w:t>
            </w:r>
            <w:proofErr w:type="spellEnd"/>
            <w:r w:rsidR="00F22080" w:rsidRPr="002913EF">
              <w:rPr>
                <w:rFonts w:eastAsia="標楷體" w:hint="eastAsia"/>
              </w:rPr>
              <w:t xml:space="preserve"> local students</w:t>
            </w:r>
            <w:r w:rsidRPr="001A5CB4">
              <w:rPr>
                <w:rFonts w:eastAsia="MS Mincho" w:hint="eastAsia"/>
                <w:lang w:eastAsia="ja-JP"/>
              </w:rPr>
              <w:t>)</w:t>
            </w:r>
          </w:p>
          <w:p w:rsidR="00F22080" w:rsidRPr="0089623E" w:rsidRDefault="00F22080" w:rsidP="009436B1">
            <w:pPr>
              <w:spacing w:line="360" w:lineRule="exact"/>
              <w:jc w:val="both"/>
              <w:rPr>
                <w:rFonts w:eastAsia="MS Mincho"/>
                <w:lang w:eastAsia="ja-JP"/>
              </w:rPr>
            </w:pPr>
            <w:r w:rsidRPr="002913EF">
              <w:rPr>
                <w:rFonts w:eastAsia="標楷體" w:hint="eastAsia"/>
              </w:rPr>
              <w:t>□</w:t>
            </w:r>
            <w:r w:rsidRPr="002913EF">
              <w:rPr>
                <w:rFonts w:eastAsia="標楷體" w:hint="eastAsia"/>
              </w:rPr>
              <w:t xml:space="preserve"> </w:t>
            </w:r>
            <w:r w:rsidR="009436B1" w:rsidRPr="009436B1">
              <w:rPr>
                <w:rFonts w:eastAsia="MS Mincho"/>
                <w:lang w:eastAsia="ja-JP"/>
              </w:rPr>
              <w:t>Equipped with</w:t>
            </w:r>
            <w:r w:rsidR="009436B1">
              <w:rPr>
                <w:rFonts w:ascii="新細明體" w:hAnsi="新細明體" w:hint="eastAsia"/>
              </w:rPr>
              <w:t xml:space="preserve"> </w:t>
            </w:r>
            <w:bookmarkStart w:id="0" w:name="_GoBack"/>
            <w:bookmarkEnd w:id="0"/>
            <w:r w:rsidR="009436B1" w:rsidRPr="009436B1">
              <w:rPr>
                <w:rFonts w:eastAsia="MS Mincho"/>
                <w:lang w:eastAsia="ja-JP"/>
              </w:rPr>
              <w:t>refrigerator</w:t>
            </w:r>
          </w:p>
        </w:tc>
      </w:tr>
      <w:tr w:rsidR="00E71271" w:rsidRPr="00AF516A" w:rsidTr="00AF516A">
        <w:trPr>
          <w:trHeight w:val="737"/>
        </w:trPr>
        <w:tc>
          <w:tcPr>
            <w:tcW w:w="1938" w:type="dxa"/>
            <w:shd w:val="clear" w:color="auto" w:fill="auto"/>
            <w:vAlign w:val="center"/>
          </w:tcPr>
          <w:p w:rsidR="00E71271" w:rsidRPr="00AF516A" w:rsidRDefault="00E71271" w:rsidP="00AF516A">
            <w:pPr>
              <w:spacing w:line="360" w:lineRule="exact"/>
              <w:jc w:val="center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Facilities</w:t>
            </w:r>
          </w:p>
        </w:tc>
        <w:tc>
          <w:tcPr>
            <w:tcW w:w="7756" w:type="dxa"/>
            <w:gridSpan w:val="4"/>
            <w:shd w:val="clear" w:color="auto" w:fill="auto"/>
            <w:vAlign w:val="center"/>
          </w:tcPr>
          <w:p w:rsidR="000C37AD" w:rsidRPr="001A5CB4" w:rsidRDefault="002913EF" w:rsidP="00AE5140">
            <w:pPr>
              <w:spacing w:line="360" w:lineRule="exact"/>
              <w:jc w:val="both"/>
              <w:rPr>
                <w:rFonts w:eastAsia="MS Mincho"/>
                <w:lang w:eastAsia="ja-JP"/>
              </w:rPr>
            </w:pPr>
            <w:r w:rsidRPr="001A5CB4">
              <w:rPr>
                <w:rFonts w:eastAsia="MS Mincho" w:hint="eastAsia"/>
                <w:lang w:eastAsia="ja-JP"/>
              </w:rPr>
              <w:t xml:space="preserve">Please refer to </w:t>
            </w:r>
            <w:r w:rsidR="00AE5140" w:rsidRPr="001A5CB4">
              <w:rPr>
                <w:rFonts w:eastAsia="MS Mincho" w:hint="eastAsia"/>
                <w:lang w:eastAsia="ja-JP"/>
              </w:rPr>
              <w:t xml:space="preserve">the </w:t>
            </w:r>
            <w:r w:rsidR="003571CF" w:rsidRPr="002050FF">
              <w:rPr>
                <w:rFonts w:eastAsia="MS Mincho"/>
                <w:lang w:eastAsia="ja-JP"/>
              </w:rPr>
              <w:t>20</w:t>
            </w:r>
            <w:r w:rsidR="002050FF" w:rsidRPr="002050FF">
              <w:t>2</w:t>
            </w:r>
            <w:r w:rsidR="00190B26">
              <w:rPr>
                <w:rFonts w:eastAsia="MS Mincho" w:hint="eastAsia"/>
                <w:lang w:eastAsia="ja-JP"/>
              </w:rPr>
              <w:t>3</w:t>
            </w:r>
            <w:r w:rsidRPr="002050FF">
              <w:rPr>
                <w:rFonts w:eastAsia="MS Mincho"/>
                <w:lang w:eastAsia="ja-JP"/>
              </w:rPr>
              <w:t xml:space="preserve"> </w:t>
            </w:r>
            <w:r w:rsidR="00AE5140" w:rsidRPr="001A5CB4">
              <w:rPr>
                <w:rFonts w:eastAsia="MS Mincho" w:hint="eastAsia"/>
                <w:lang w:eastAsia="ja-JP"/>
              </w:rPr>
              <w:t>Dormitory</w:t>
            </w:r>
            <w:r w:rsidRPr="001A5CB4">
              <w:rPr>
                <w:rFonts w:eastAsia="MS Mincho" w:hint="eastAsia"/>
                <w:lang w:eastAsia="ja-JP"/>
              </w:rPr>
              <w:t xml:space="preserve"> Information</w:t>
            </w:r>
            <w:r w:rsidR="00AE5140" w:rsidRPr="001A5CB4">
              <w:rPr>
                <w:rFonts w:eastAsia="MS Mincho" w:hint="eastAsia"/>
                <w:lang w:eastAsia="ja-JP"/>
              </w:rPr>
              <w:t xml:space="preserve"> at </w:t>
            </w:r>
            <w:proofErr w:type="spellStart"/>
            <w:r w:rsidR="00AE5140" w:rsidRPr="001A5CB4">
              <w:rPr>
                <w:rFonts w:eastAsia="MS Mincho" w:hint="eastAsia"/>
                <w:lang w:eastAsia="ja-JP"/>
              </w:rPr>
              <w:t>Kainan</w:t>
            </w:r>
            <w:proofErr w:type="spellEnd"/>
            <w:r w:rsidR="00AE5140" w:rsidRPr="001A5CB4">
              <w:rPr>
                <w:rFonts w:eastAsia="MS Mincho" w:hint="eastAsia"/>
                <w:lang w:eastAsia="ja-JP"/>
              </w:rPr>
              <w:t xml:space="preserve"> University</w:t>
            </w:r>
          </w:p>
        </w:tc>
      </w:tr>
      <w:tr w:rsidR="000C37AD" w:rsidRPr="00AF516A" w:rsidTr="00AF516A">
        <w:trPr>
          <w:trHeight w:val="737"/>
        </w:trPr>
        <w:tc>
          <w:tcPr>
            <w:tcW w:w="1938" w:type="dxa"/>
            <w:shd w:val="clear" w:color="auto" w:fill="auto"/>
            <w:vAlign w:val="center"/>
          </w:tcPr>
          <w:p w:rsidR="000C37AD" w:rsidRPr="00AF516A" w:rsidRDefault="000C37AD" w:rsidP="00AF51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16A">
              <w:rPr>
                <w:rFonts w:eastAsia="標楷體" w:hint="eastAsia"/>
              </w:rPr>
              <w:t>Transportation</w:t>
            </w:r>
          </w:p>
        </w:tc>
        <w:tc>
          <w:tcPr>
            <w:tcW w:w="7756" w:type="dxa"/>
            <w:gridSpan w:val="4"/>
            <w:shd w:val="clear" w:color="auto" w:fill="auto"/>
            <w:vAlign w:val="center"/>
          </w:tcPr>
          <w:p w:rsidR="000C37AD" w:rsidRPr="00AF516A" w:rsidRDefault="000C37AD" w:rsidP="00AF516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F516A">
              <w:rPr>
                <w:rFonts w:eastAsia="標楷體" w:hint="eastAsia"/>
              </w:rPr>
              <w:t>□</w:t>
            </w:r>
            <w:r w:rsidRPr="00AF516A">
              <w:rPr>
                <w:rFonts w:eastAsia="標楷體" w:hint="eastAsia"/>
              </w:rPr>
              <w:t xml:space="preserve"> Motorbike ( License No:                  )  </w:t>
            </w:r>
            <w:r w:rsidRPr="00AF516A">
              <w:rPr>
                <w:rFonts w:ascii="標楷體" w:eastAsia="標楷體" w:hAnsi="標楷體" w:hint="eastAsia"/>
              </w:rPr>
              <w:t xml:space="preserve"> □ </w:t>
            </w:r>
            <w:r w:rsidRPr="00AF516A">
              <w:rPr>
                <w:rFonts w:eastAsia="標楷體" w:hint="eastAsia"/>
              </w:rPr>
              <w:t>None</w:t>
            </w:r>
          </w:p>
          <w:p w:rsidR="000C37AD" w:rsidRPr="00AF516A" w:rsidRDefault="000C37AD" w:rsidP="00AF516A">
            <w:pPr>
              <w:spacing w:line="360" w:lineRule="exact"/>
              <w:jc w:val="both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□</w:t>
            </w:r>
            <w:r w:rsidRPr="00AF516A">
              <w:rPr>
                <w:rFonts w:eastAsia="標楷體" w:hint="eastAsia"/>
              </w:rPr>
              <w:t xml:space="preserve"> Auto ( License No:                  )</w:t>
            </w:r>
          </w:p>
        </w:tc>
      </w:tr>
      <w:tr w:rsidR="000C37AD" w:rsidRPr="00AF516A" w:rsidTr="00AF516A">
        <w:trPr>
          <w:trHeight w:val="643"/>
        </w:trPr>
        <w:tc>
          <w:tcPr>
            <w:tcW w:w="9694" w:type="dxa"/>
            <w:gridSpan w:val="5"/>
            <w:shd w:val="clear" w:color="auto" w:fill="auto"/>
            <w:vAlign w:val="center"/>
          </w:tcPr>
          <w:p w:rsidR="000C37AD" w:rsidRPr="00AF516A" w:rsidRDefault="000C37AD" w:rsidP="00AF516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516A">
              <w:rPr>
                <w:rFonts w:eastAsia="標楷體" w:hint="eastAsia"/>
                <w:sz w:val="28"/>
                <w:szCs w:val="28"/>
              </w:rPr>
              <w:t>Emergency Contact Information</w:t>
            </w:r>
          </w:p>
        </w:tc>
      </w:tr>
      <w:tr w:rsidR="000C37AD" w:rsidRPr="00AF516A" w:rsidTr="00AF516A">
        <w:trPr>
          <w:trHeight w:val="567"/>
        </w:trPr>
        <w:tc>
          <w:tcPr>
            <w:tcW w:w="9694" w:type="dxa"/>
            <w:gridSpan w:val="5"/>
            <w:shd w:val="clear" w:color="auto" w:fill="auto"/>
            <w:vAlign w:val="center"/>
          </w:tcPr>
          <w:p w:rsidR="000C37AD" w:rsidRPr="00AF516A" w:rsidRDefault="000C37AD" w:rsidP="00AF516A">
            <w:pPr>
              <w:spacing w:line="360" w:lineRule="exact"/>
              <w:jc w:val="both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 xml:space="preserve">Name: </w:t>
            </w:r>
            <w:r w:rsidRPr="00AF516A">
              <w:rPr>
                <w:rFonts w:eastAsia="標楷體" w:hint="eastAsia"/>
                <w:u w:val="single"/>
              </w:rPr>
              <w:t xml:space="preserve">                  </w:t>
            </w:r>
            <w:r w:rsidRPr="00AF516A">
              <w:rPr>
                <w:rFonts w:eastAsia="標楷體" w:hint="eastAsia"/>
              </w:rPr>
              <w:t xml:space="preserve">   Phone:</w:t>
            </w:r>
            <w:r w:rsidRPr="00AF516A">
              <w:rPr>
                <w:rFonts w:eastAsia="標楷體" w:hint="eastAsia"/>
                <w:u w:val="single"/>
              </w:rPr>
              <w:t xml:space="preserve">                  </w:t>
            </w:r>
            <w:r w:rsidRPr="00AF516A">
              <w:rPr>
                <w:rFonts w:eastAsia="標楷體" w:hint="eastAsia"/>
              </w:rPr>
              <w:t xml:space="preserve">   </w:t>
            </w:r>
            <w:smartTag w:uri="urn:schemas-microsoft-com:office:smarttags" w:element="City">
              <w:smartTag w:uri="urn:schemas-microsoft-com:office:smarttags" w:element="place">
                <w:r w:rsidRPr="00AF516A">
                  <w:rPr>
                    <w:rFonts w:eastAsia="標楷體" w:hint="eastAsia"/>
                  </w:rPr>
                  <w:t>Mobile</w:t>
                </w:r>
              </w:smartTag>
            </w:smartTag>
            <w:r w:rsidRPr="00AF516A">
              <w:rPr>
                <w:rFonts w:eastAsia="標楷體" w:hint="eastAsia"/>
              </w:rPr>
              <w:t>:</w:t>
            </w:r>
            <w:r w:rsidRPr="00AF516A">
              <w:rPr>
                <w:rFonts w:eastAsia="標楷體" w:hint="eastAsia"/>
                <w:u w:val="single"/>
              </w:rPr>
              <w:t xml:space="preserve">                  </w:t>
            </w:r>
          </w:p>
        </w:tc>
      </w:tr>
      <w:tr w:rsidR="000C37AD" w:rsidRPr="00AF516A" w:rsidTr="00AF516A">
        <w:trPr>
          <w:trHeight w:val="567"/>
        </w:trPr>
        <w:tc>
          <w:tcPr>
            <w:tcW w:w="9694" w:type="dxa"/>
            <w:gridSpan w:val="5"/>
            <w:shd w:val="clear" w:color="auto" w:fill="auto"/>
            <w:vAlign w:val="center"/>
          </w:tcPr>
          <w:p w:rsidR="000C37AD" w:rsidRPr="00AF516A" w:rsidRDefault="000C37AD" w:rsidP="00AF516A">
            <w:pPr>
              <w:spacing w:line="360" w:lineRule="exact"/>
              <w:jc w:val="both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Address:</w:t>
            </w:r>
          </w:p>
        </w:tc>
      </w:tr>
      <w:tr w:rsidR="000C37AD" w:rsidRPr="00AF516A" w:rsidTr="00AF516A">
        <w:trPr>
          <w:trHeight w:val="737"/>
        </w:trPr>
        <w:tc>
          <w:tcPr>
            <w:tcW w:w="9694" w:type="dxa"/>
            <w:gridSpan w:val="5"/>
            <w:shd w:val="clear" w:color="auto" w:fill="auto"/>
            <w:vAlign w:val="center"/>
          </w:tcPr>
          <w:p w:rsidR="000C37AD" w:rsidRPr="00AF516A" w:rsidRDefault="000C37AD" w:rsidP="00AF516A">
            <w:pPr>
              <w:spacing w:line="360" w:lineRule="exact"/>
              <w:jc w:val="both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 xml:space="preserve">I hereby certify that the facts set forth in this document are true and that any falsified statements shall be considered sufficient cause for denial or </w:t>
            </w:r>
            <w:r w:rsidRPr="00AF516A">
              <w:rPr>
                <w:rFonts w:eastAsia="標楷體"/>
              </w:rPr>
              <w:t>termination</w:t>
            </w:r>
            <w:r w:rsidRPr="00AF516A">
              <w:rPr>
                <w:rFonts w:eastAsia="標楷體" w:hint="eastAsia"/>
              </w:rPr>
              <w:t xml:space="preserve"> of residence.</w:t>
            </w:r>
          </w:p>
          <w:p w:rsidR="000C37AD" w:rsidRPr="00AF516A" w:rsidRDefault="000C37AD" w:rsidP="00AF516A">
            <w:pPr>
              <w:spacing w:line="360" w:lineRule="exact"/>
              <w:jc w:val="both"/>
              <w:rPr>
                <w:rFonts w:eastAsia="標楷體"/>
              </w:rPr>
            </w:pPr>
          </w:p>
          <w:p w:rsidR="000C37AD" w:rsidRPr="00AF516A" w:rsidRDefault="000C37AD" w:rsidP="00AF516A">
            <w:pPr>
              <w:spacing w:line="360" w:lineRule="exact"/>
              <w:jc w:val="both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Applicant</w:t>
            </w:r>
            <w:r w:rsidRPr="00AF516A">
              <w:rPr>
                <w:rFonts w:eastAsia="標楷體"/>
              </w:rPr>
              <w:t>’</w:t>
            </w:r>
            <w:r w:rsidRPr="00AF516A">
              <w:rPr>
                <w:rFonts w:eastAsia="標楷體" w:hint="eastAsia"/>
              </w:rPr>
              <w:t xml:space="preserve">s Signature </w:t>
            </w:r>
            <w:r w:rsidRPr="00AF516A">
              <w:rPr>
                <w:rFonts w:eastAsia="標楷體" w:hint="eastAsia"/>
                <w:u w:val="single"/>
              </w:rPr>
              <w:t xml:space="preserve">                 </w:t>
            </w:r>
            <w:r w:rsidR="00161CB1" w:rsidRPr="00AF516A">
              <w:rPr>
                <w:rFonts w:eastAsia="標楷體" w:hint="eastAsia"/>
                <w:u w:val="single"/>
              </w:rPr>
              <w:t xml:space="preserve">  </w:t>
            </w:r>
            <w:r w:rsidRPr="00AF516A">
              <w:rPr>
                <w:rFonts w:eastAsia="標楷體" w:hint="eastAsia"/>
                <w:u w:val="single"/>
              </w:rPr>
              <w:t xml:space="preserve">       </w:t>
            </w:r>
            <w:r w:rsidRPr="00AF516A">
              <w:rPr>
                <w:rFonts w:eastAsia="標楷體" w:hint="eastAsia"/>
              </w:rPr>
              <w:t xml:space="preserve">  Date </w:t>
            </w:r>
            <w:r w:rsidRPr="00AF516A">
              <w:rPr>
                <w:rFonts w:eastAsia="標楷體" w:hint="eastAsia"/>
                <w:u w:val="single"/>
              </w:rPr>
              <w:t xml:space="preserve">                          </w:t>
            </w:r>
          </w:p>
          <w:p w:rsidR="000C37AD" w:rsidRPr="00AF516A" w:rsidRDefault="00161CB1" w:rsidP="00AF516A">
            <w:pPr>
              <w:spacing w:line="360" w:lineRule="exact"/>
              <w:jc w:val="both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 xml:space="preserve"> </w:t>
            </w:r>
          </w:p>
        </w:tc>
      </w:tr>
    </w:tbl>
    <w:p w:rsidR="007975E7" w:rsidRPr="007E508A" w:rsidRDefault="002D3D75" w:rsidP="00BC27C9">
      <w:pPr>
        <w:spacing w:line="360" w:lineRule="exact"/>
        <w:jc w:val="center"/>
      </w:pPr>
      <w:r>
        <w:rPr>
          <w:rFonts w:hint="eastAsia"/>
        </w:rPr>
        <w:t xml:space="preserve"> </w:t>
      </w:r>
    </w:p>
    <w:sectPr w:rsidR="007975E7" w:rsidRPr="007E508A" w:rsidSect="003D4B1E">
      <w:footerReference w:type="default" r:id="rId9"/>
      <w:pgSz w:w="11906" w:h="16838" w:code="9"/>
      <w:pgMar w:top="1134" w:right="1134" w:bottom="284" w:left="1134" w:header="851" w:footer="7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866" w:rsidRDefault="00B04866">
      <w:r>
        <w:separator/>
      </w:r>
    </w:p>
  </w:endnote>
  <w:endnote w:type="continuationSeparator" w:id="0">
    <w:p w:rsidR="00B04866" w:rsidRDefault="00B0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38" w:rsidRPr="00477C67" w:rsidRDefault="006D4438" w:rsidP="00477C67">
    <w:pPr>
      <w:pStyle w:val="a5"/>
      <w:jc w:val="center"/>
      <w:rPr>
        <w:sz w:val="28"/>
        <w:szCs w:val="28"/>
      </w:rPr>
    </w:pPr>
    <w:r w:rsidRPr="00477C67">
      <w:rPr>
        <w:rFonts w:hint="eastAsia"/>
        <w:sz w:val="28"/>
        <w:szCs w:val="28"/>
      </w:rPr>
      <w:t>-</w:t>
    </w:r>
    <w:r w:rsidRPr="00477C67">
      <w:rPr>
        <w:rStyle w:val="a6"/>
        <w:sz w:val="28"/>
        <w:szCs w:val="28"/>
      </w:rPr>
      <w:fldChar w:fldCharType="begin"/>
    </w:r>
    <w:r w:rsidRPr="00477C67">
      <w:rPr>
        <w:rStyle w:val="a6"/>
        <w:sz w:val="28"/>
        <w:szCs w:val="28"/>
      </w:rPr>
      <w:instrText xml:space="preserve"> PAGE </w:instrText>
    </w:r>
    <w:r w:rsidRPr="00477C67">
      <w:rPr>
        <w:rStyle w:val="a6"/>
        <w:sz w:val="28"/>
        <w:szCs w:val="28"/>
      </w:rPr>
      <w:fldChar w:fldCharType="separate"/>
    </w:r>
    <w:r w:rsidR="009436B1">
      <w:rPr>
        <w:rStyle w:val="a6"/>
        <w:noProof/>
        <w:sz w:val="28"/>
        <w:szCs w:val="28"/>
      </w:rPr>
      <w:t>1</w:t>
    </w:r>
    <w:r w:rsidRPr="00477C67">
      <w:rPr>
        <w:rStyle w:val="a6"/>
        <w:sz w:val="28"/>
        <w:szCs w:val="28"/>
      </w:rPr>
      <w:fldChar w:fldCharType="end"/>
    </w:r>
    <w:r w:rsidRPr="00477C67">
      <w:rPr>
        <w:rFonts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866" w:rsidRDefault="00B04866">
      <w:r>
        <w:separator/>
      </w:r>
    </w:p>
  </w:footnote>
  <w:footnote w:type="continuationSeparator" w:id="0">
    <w:p w:rsidR="00B04866" w:rsidRDefault="00B0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2DA"/>
    <w:multiLevelType w:val="hybridMultilevel"/>
    <w:tmpl w:val="969C746A"/>
    <w:lvl w:ilvl="0" w:tplc="C058A3D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9B11C5C"/>
    <w:multiLevelType w:val="hybridMultilevel"/>
    <w:tmpl w:val="C1C65AF4"/>
    <w:lvl w:ilvl="0" w:tplc="F1304858">
      <w:start w:val="90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0403D8E"/>
    <w:multiLevelType w:val="hybridMultilevel"/>
    <w:tmpl w:val="668EF4D2"/>
    <w:lvl w:ilvl="0" w:tplc="400A0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100"/>
    <w:rsid w:val="00031355"/>
    <w:rsid w:val="000518FC"/>
    <w:rsid w:val="000829FF"/>
    <w:rsid w:val="00091D46"/>
    <w:rsid w:val="00092652"/>
    <w:rsid w:val="000A0A22"/>
    <w:rsid w:val="000C37AD"/>
    <w:rsid w:val="000C76FA"/>
    <w:rsid w:val="000D7563"/>
    <w:rsid w:val="000F31F7"/>
    <w:rsid w:val="00105FB4"/>
    <w:rsid w:val="0012058E"/>
    <w:rsid w:val="001242BA"/>
    <w:rsid w:val="00160A4D"/>
    <w:rsid w:val="00161CB1"/>
    <w:rsid w:val="001621F5"/>
    <w:rsid w:val="00173F60"/>
    <w:rsid w:val="0017409A"/>
    <w:rsid w:val="001876E9"/>
    <w:rsid w:val="00190B26"/>
    <w:rsid w:val="001A33EE"/>
    <w:rsid w:val="001A4066"/>
    <w:rsid w:val="001A5B3C"/>
    <w:rsid w:val="001A5CB4"/>
    <w:rsid w:val="001C2166"/>
    <w:rsid w:val="001C710E"/>
    <w:rsid w:val="001E3BE6"/>
    <w:rsid w:val="002050FF"/>
    <w:rsid w:val="00222101"/>
    <w:rsid w:val="00226189"/>
    <w:rsid w:val="00241D03"/>
    <w:rsid w:val="0025199F"/>
    <w:rsid w:val="002568CB"/>
    <w:rsid w:val="002750C3"/>
    <w:rsid w:val="00283C3B"/>
    <w:rsid w:val="002913EF"/>
    <w:rsid w:val="002A6515"/>
    <w:rsid w:val="002D3D75"/>
    <w:rsid w:val="002D4933"/>
    <w:rsid w:val="0032062C"/>
    <w:rsid w:val="0032601A"/>
    <w:rsid w:val="00326710"/>
    <w:rsid w:val="003308DE"/>
    <w:rsid w:val="00334689"/>
    <w:rsid w:val="0034060E"/>
    <w:rsid w:val="00353AAB"/>
    <w:rsid w:val="0035668B"/>
    <w:rsid w:val="003571CF"/>
    <w:rsid w:val="00387046"/>
    <w:rsid w:val="003948A5"/>
    <w:rsid w:val="003965EB"/>
    <w:rsid w:val="003B7582"/>
    <w:rsid w:val="003C4130"/>
    <w:rsid w:val="003D4B1E"/>
    <w:rsid w:val="003F43CB"/>
    <w:rsid w:val="003F650A"/>
    <w:rsid w:val="004101F2"/>
    <w:rsid w:val="00431221"/>
    <w:rsid w:val="00446AA9"/>
    <w:rsid w:val="00477C67"/>
    <w:rsid w:val="00477F4A"/>
    <w:rsid w:val="004B6E3C"/>
    <w:rsid w:val="004C612E"/>
    <w:rsid w:val="004D2F1E"/>
    <w:rsid w:val="004E72ED"/>
    <w:rsid w:val="00506F82"/>
    <w:rsid w:val="00511412"/>
    <w:rsid w:val="00523F3A"/>
    <w:rsid w:val="0053339D"/>
    <w:rsid w:val="005458E4"/>
    <w:rsid w:val="005566FE"/>
    <w:rsid w:val="00561B7A"/>
    <w:rsid w:val="005732CB"/>
    <w:rsid w:val="0059659D"/>
    <w:rsid w:val="005A6C04"/>
    <w:rsid w:val="005C7B61"/>
    <w:rsid w:val="005E6537"/>
    <w:rsid w:val="00602ECF"/>
    <w:rsid w:val="006032C5"/>
    <w:rsid w:val="006413F7"/>
    <w:rsid w:val="00642C14"/>
    <w:rsid w:val="006A1F06"/>
    <w:rsid w:val="006D4438"/>
    <w:rsid w:val="006F52C9"/>
    <w:rsid w:val="006F79B8"/>
    <w:rsid w:val="00716276"/>
    <w:rsid w:val="00747642"/>
    <w:rsid w:val="00762802"/>
    <w:rsid w:val="00785856"/>
    <w:rsid w:val="00796B9B"/>
    <w:rsid w:val="007975E7"/>
    <w:rsid w:val="007A747E"/>
    <w:rsid w:val="007C0493"/>
    <w:rsid w:val="007E508A"/>
    <w:rsid w:val="007E785B"/>
    <w:rsid w:val="007F5AEA"/>
    <w:rsid w:val="007F781A"/>
    <w:rsid w:val="008359C8"/>
    <w:rsid w:val="008473BB"/>
    <w:rsid w:val="0085293C"/>
    <w:rsid w:val="00857A8A"/>
    <w:rsid w:val="008753C7"/>
    <w:rsid w:val="0088510A"/>
    <w:rsid w:val="0089623E"/>
    <w:rsid w:val="008B0750"/>
    <w:rsid w:val="008C01C9"/>
    <w:rsid w:val="008C1B02"/>
    <w:rsid w:val="008E0598"/>
    <w:rsid w:val="008E143A"/>
    <w:rsid w:val="009053C0"/>
    <w:rsid w:val="009410C0"/>
    <w:rsid w:val="009436B1"/>
    <w:rsid w:val="009554A8"/>
    <w:rsid w:val="00960F32"/>
    <w:rsid w:val="009A2100"/>
    <w:rsid w:val="009A7571"/>
    <w:rsid w:val="009B2A1A"/>
    <w:rsid w:val="009B64BE"/>
    <w:rsid w:val="009E1ACA"/>
    <w:rsid w:val="009E23BF"/>
    <w:rsid w:val="00A174FB"/>
    <w:rsid w:val="00A56979"/>
    <w:rsid w:val="00A62FF3"/>
    <w:rsid w:val="00A979D5"/>
    <w:rsid w:val="00AA219B"/>
    <w:rsid w:val="00AA5D51"/>
    <w:rsid w:val="00AA6AA8"/>
    <w:rsid w:val="00AB4130"/>
    <w:rsid w:val="00AB441A"/>
    <w:rsid w:val="00AE1B28"/>
    <w:rsid w:val="00AE5140"/>
    <w:rsid w:val="00AF24EF"/>
    <w:rsid w:val="00AF28FE"/>
    <w:rsid w:val="00AF3107"/>
    <w:rsid w:val="00AF516A"/>
    <w:rsid w:val="00B00BC4"/>
    <w:rsid w:val="00B018C4"/>
    <w:rsid w:val="00B04866"/>
    <w:rsid w:val="00BA1997"/>
    <w:rsid w:val="00BA3E39"/>
    <w:rsid w:val="00BC27C9"/>
    <w:rsid w:val="00BC4213"/>
    <w:rsid w:val="00BC7ACF"/>
    <w:rsid w:val="00C030E9"/>
    <w:rsid w:val="00C068DE"/>
    <w:rsid w:val="00C44AA5"/>
    <w:rsid w:val="00C746A2"/>
    <w:rsid w:val="00C812A7"/>
    <w:rsid w:val="00CB1086"/>
    <w:rsid w:val="00CB1DA6"/>
    <w:rsid w:val="00CB7D44"/>
    <w:rsid w:val="00CC2594"/>
    <w:rsid w:val="00CD15E1"/>
    <w:rsid w:val="00CF2E5C"/>
    <w:rsid w:val="00D25FFD"/>
    <w:rsid w:val="00D37034"/>
    <w:rsid w:val="00D41F90"/>
    <w:rsid w:val="00D530F9"/>
    <w:rsid w:val="00D93A62"/>
    <w:rsid w:val="00DB3EE1"/>
    <w:rsid w:val="00DB77AB"/>
    <w:rsid w:val="00E71271"/>
    <w:rsid w:val="00E863E7"/>
    <w:rsid w:val="00E92666"/>
    <w:rsid w:val="00EB525C"/>
    <w:rsid w:val="00EC4A1B"/>
    <w:rsid w:val="00ED3BDE"/>
    <w:rsid w:val="00ED7D4F"/>
    <w:rsid w:val="00F071BE"/>
    <w:rsid w:val="00F11CDD"/>
    <w:rsid w:val="00F22080"/>
    <w:rsid w:val="00F4194B"/>
    <w:rsid w:val="00F42740"/>
    <w:rsid w:val="00F57ECB"/>
    <w:rsid w:val="00F753FB"/>
    <w:rsid w:val="00FB1389"/>
    <w:rsid w:val="00FD180A"/>
    <w:rsid w:val="00FD2461"/>
    <w:rsid w:val="00FE12D1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6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7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C7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41D03"/>
  </w:style>
  <w:style w:type="character" w:styleId="a7">
    <w:name w:val="Hyperlink"/>
    <w:rsid w:val="00AF28FE"/>
    <w:rPr>
      <w:color w:val="0000FF"/>
      <w:u w:val="single"/>
    </w:rPr>
  </w:style>
  <w:style w:type="paragraph" w:styleId="a8">
    <w:name w:val="Balloon Text"/>
    <w:basedOn w:val="a"/>
    <w:link w:val="a9"/>
    <w:rsid w:val="008B0750"/>
    <w:rPr>
      <w:rFonts w:ascii="Tahoma" w:hAnsi="Tahoma" w:cs="Tahoma"/>
      <w:sz w:val="16"/>
      <w:szCs w:val="16"/>
    </w:rPr>
  </w:style>
  <w:style w:type="character" w:customStyle="1" w:styleId="a9">
    <w:name w:val="註解方塊文字 字元"/>
    <w:link w:val="a8"/>
    <w:rsid w:val="008B0750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7462;&#20104;\Microsoft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Word.dot</Template>
  <TotalTime>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Dormitory</vt:lpstr>
      <vt:lpstr>International Student Application</vt:lpstr>
    </vt:vector>
  </TitlesOfParts>
  <Company>Kainan University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Dormitory</dc:title>
  <dc:creator>Kainan University</dc:creator>
  <cp:lastModifiedBy>knuuser</cp:lastModifiedBy>
  <cp:revision>5</cp:revision>
  <cp:lastPrinted>2015-10-07T02:38:00Z</cp:lastPrinted>
  <dcterms:created xsi:type="dcterms:W3CDTF">2022-10-20T07:43:00Z</dcterms:created>
  <dcterms:modified xsi:type="dcterms:W3CDTF">2023-03-16T02:28:00Z</dcterms:modified>
</cp:coreProperties>
</file>