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5" w:rsidRPr="00C030E9" w:rsidRDefault="007A21EA" w:rsidP="002568CB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.6pt;margin-top:-1.15pt;width:85.05pt;height:78.95pt;z-index:-1" wrapcoords="-86 0 -86 21508 21600 21508 21600 0 -86 0">
            <v:imagedata r:id="rId8" o:title=""/>
            <w10:wrap type="tight"/>
          </v:shape>
        </w:pict>
      </w:r>
    </w:p>
    <w:p w:rsidR="009A2100" w:rsidRPr="00875AA2" w:rsidRDefault="001F34DD" w:rsidP="001F34DD">
      <w:pPr>
        <w:spacing w:line="360" w:lineRule="exact"/>
        <w:jc w:val="center"/>
        <w:rPr>
          <w:rFonts w:eastAsia="MS Mincho"/>
          <w:lang w:eastAsia="ja-JP"/>
        </w:rPr>
      </w:pPr>
      <w:r w:rsidRPr="00C030E9">
        <w:rPr>
          <w:rFonts w:eastAsia="標楷體"/>
          <w:b/>
          <w:sz w:val="36"/>
          <w:szCs w:val="36"/>
        </w:rPr>
        <w:t>International Student Application</w:t>
      </w:r>
    </w:p>
    <w:p w:rsidR="001F34DD" w:rsidRPr="00875AA2" w:rsidRDefault="001F34DD" w:rsidP="002568CB">
      <w:pPr>
        <w:spacing w:line="360" w:lineRule="exact"/>
        <w:rPr>
          <w:rFonts w:eastAsia="MS Mincho"/>
          <w:lang w:eastAsia="ja-JP"/>
        </w:rPr>
      </w:pPr>
    </w:p>
    <w:p w:rsidR="001F34DD" w:rsidRPr="00875AA2" w:rsidRDefault="001F34DD" w:rsidP="002568CB">
      <w:pPr>
        <w:spacing w:line="360" w:lineRule="exact"/>
        <w:rPr>
          <w:rFonts w:eastAsia="MS Mincho"/>
          <w:lang w:eastAsia="ja-JP"/>
        </w:rPr>
      </w:pPr>
    </w:p>
    <w:p w:rsidR="001F34DD" w:rsidRPr="00875AA2" w:rsidRDefault="007A21EA" w:rsidP="002568CB">
      <w:pPr>
        <w:spacing w:line="360" w:lineRule="exact"/>
        <w:rPr>
          <w:rFonts w:eastAsia="MS Mincho"/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7" type="#_x0000_t202" style="position:absolute;margin-left:286.3pt;margin-top:6.9pt;width:85.4pt;height:101.3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875AA2" w:rsidRPr="00875AA2" w:rsidRDefault="00875AA2" w:rsidP="00875AA2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</w:p>
                <w:p w:rsidR="00875AA2" w:rsidRPr="00875AA2" w:rsidRDefault="00875AA2" w:rsidP="00875AA2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 w:rsidRPr="00875AA2">
                    <w:rPr>
                      <w:rFonts w:eastAsia="MS Mincho" w:hint="eastAsia"/>
                      <w:lang w:eastAsia="ja-JP"/>
                    </w:rPr>
                    <w:t>Color</w:t>
                  </w:r>
                </w:p>
                <w:p w:rsidR="00875AA2" w:rsidRPr="00875AA2" w:rsidRDefault="00875AA2" w:rsidP="00875AA2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 w:rsidRPr="00875AA2">
                    <w:rPr>
                      <w:rFonts w:eastAsia="MS Mincho" w:hint="eastAsia"/>
                      <w:lang w:eastAsia="ja-JP"/>
                    </w:rPr>
                    <w:t>Photo</w:t>
                  </w:r>
                </w:p>
                <w:p w:rsidR="00875AA2" w:rsidRPr="00875AA2" w:rsidRDefault="00875AA2" w:rsidP="00875AA2">
                  <w:pPr>
                    <w:jc w:val="center"/>
                    <w:rPr>
                      <w:rFonts w:eastAsia="MS Mincho"/>
                      <w:lang w:eastAsia="ja-JP"/>
                    </w:rPr>
                  </w:pPr>
                  <w:r w:rsidRPr="00875AA2">
                    <w:rPr>
                      <w:rFonts w:eastAsia="MS Mincho" w:hint="eastAsia"/>
                      <w:lang w:eastAsia="ja-JP"/>
                    </w:rPr>
                    <w:t>3x4</w:t>
                  </w:r>
                </w:p>
              </w:txbxContent>
            </v:textbox>
          </v:shape>
        </w:pict>
      </w:r>
    </w:p>
    <w:tbl>
      <w:tblPr>
        <w:tblW w:w="9933" w:type="dxa"/>
        <w:tblLayout w:type="fixed"/>
        <w:tblLook w:val="01E0" w:firstRow="1" w:lastRow="1" w:firstColumn="1" w:lastColumn="1" w:noHBand="0" w:noVBand="0"/>
      </w:tblPr>
      <w:tblGrid>
        <w:gridCol w:w="2028"/>
        <w:gridCol w:w="239"/>
        <w:gridCol w:w="4435"/>
        <w:gridCol w:w="352"/>
        <w:gridCol w:w="2879"/>
      </w:tblGrid>
      <w:tr w:rsidR="001A5B3C" w:rsidRPr="00F61A45" w:rsidTr="00875AA2">
        <w:tc>
          <w:tcPr>
            <w:tcW w:w="2028" w:type="dxa"/>
            <w:shd w:val="clear" w:color="auto" w:fill="C0C0C0"/>
            <w:vAlign w:val="center"/>
          </w:tcPr>
          <w:p w:rsidR="001A5B3C" w:rsidRPr="00F61A45" w:rsidRDefault="007C0493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Programs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1A5B3C" w:rsidRPr="00F61A45" w:rsidRDefault="001A5B3C" w:rsidP="00F61A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:rsidR="001A5B3C" w:rsidRPr="00F61A45" w:rsidRDefault="007C0493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I am applying for the</w:t>
            </w:r>
          </w:p>
          <w:p w:rsidR="00875AA2" w:rsidRPr="00F930EF" w:rsidRDefault="00875AA2" w:rsidP="00875AA2">
            <w:pPr>
              <w:spacing w:line="360" w:lineRule="exact"/>
              <w:rPr>
                <w:rFonts w:ascii="標楷體" w:eastAsia="MS Mincho" w:hAnsi="標楷體"/>
                <w:u w:val="single"/>
                <w:lang w:eastAsia="ja-JP"/>
              </w:rPr>
            </w:pPr>
            <w:r w:rsidRPr="00F930EF">
              <w:rPr>
                <w:rFonts w:ascii="MS Mincho" w:eastAsia="MS Mincho" w:hAnsi="MS Mincho" w:hint="eastAsia"/>
                <w:lang w:eastAsia="ja-JP"/>
              </w:rPr>
              <w:t>■</w:t>
            </w:r>
            <w:r w:rsidRPr="00F930EF">
              <w:rPr>
                <w:rFonts w:eastAsia="標楷體"/>
              </w:rPr>
              <w:t xml:space="preserve"> International Exchange Program 20</w:t>
            </w:r>
            <w:r w:rsidR="00EF01EE">
              <w:rPr>
                <w:rFonts w:eastAsia="標楷體" w:hint="eastAsia"/>
              </w:rPr>
              <w:t>20</w:t>
            </w:r>
          </w:p>
          <w:p w:rsidR="00875AA2" w:rsidRPr="00F61A45" w:rsidRDefault="00875AA2" w:rsidP="00875AA2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International Honors Program 20</w:t>
            </w:r>
            <w:r w:rsidR="00EF01EE">
              <w:rPr>
                <w:rFonts w:eastAsia="標楷體" w:hint="eastAsia"/>
              </w:rPr>
              <w:t>2</w:t>
            </w:r>
            <w:r w:rsidRPr="00F61A45">
              <w:rPr>
                <w:rFonts w:eastAsia="標楷體"/>
                <w:u w:val="single"/>
              </w:rPr>
              <w:t xml:space="preserve">  </w:t>
            </w:r>
            <w:r w:rsidRPr="00F61A45">
              <w:rPr>
                <w:rFonts w:eastAsia="標楷體" w:hint="eastAsia"/>
                <w:u w:val="single"/>
              </w:rPr>
              <w:t xml:space="preserve"> </w:t>
            </w:r>
            <w:r w:rsidRPr="00F61A45">
              <w:rPr>
                <w:rFonts w:eastAsia="標楷體"/>
                <w:u w:val="single"/>
              </w:rPr>
              <w:t xml:space="preserve"> </w:t>
            </w:r>
          </w:p>
          <w:p w:rsidR="00875AA2" w:rsidRPr="00875AA2" w:rsidRDefault="00875AA2" w:rsidP="00875AA2">
            <w:pPr>
              <w:spacing w:line="360" w:lineRule="exact"/>
              <w:rPr>
                <w:rFonts w:ascii="標楷體" w:eastAsia="MS Mincho" w:hAnsi="標楷體"/>
                <w:lang w:eastAsia="ja-JP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Chinese Learning Center 20</w:t>
            </w:r>
            <w:r w:rsidR="00EF01EE">
              <w:rPr>
                <w:rFonts w:eastAsia="標楷體" w:hint="eastAsia"/>
              </w:rPr>
              <w:t>2</w:t>
            </w:r>
            <w:r w:rsidRPr="00F61A45">
              <w:rPr>
                <w:rFonts w:eastAsia="標楷體"/>
                <w:u w:val="single"/>
              </w:rPr>
              <w:t xml:space="preserve">    </w:t>
            </w:r>
          </w:p>
        </w:tc>
        <w:tc>
          <w:tcPr>
            <w:tcW w:w="2879" w:type="dxa"/>
            <w:shd w:val="clear" w:color="auto" w:fill="auto"/>
          </w:tcPr>
          <w:p w:rsidR="00875AA2" w:rsidRPr="00875AA2" w:rsidRDefault="00875AA2" w:rsidP="001F34DD">
            <w:pPr>
              <w:spacing w:line="360" w:lineRule="exact"/>
              <w:rPr>
                <w:rFonts w:ascii="MS Mincho" w:eastAsia="MS Mincho" w:hAnsi="MS Mincho"/>
                <w:lang w:eastAsia="ja-JP"/>
              </w:rPr>
            </w:pPr>
          </w:p>
          <w:p w:rsidR="001A5B3C" w:rsidRPr="00F61A45" w:rsidRDefault="001A5B3C" w:rsidP="00F61A45">
            <w:pPr>
              <w:spacing w:line="360" w:lineRule="exact"/>
              <w:rPr>
                <w:rFonts w:eastAsia="標楷體"/>
                <w:u w:val="single"/>
              </w:rPr>
            </w:pPr>
          </w:p>
        </w:tc>
      </w:tr>
      <w:tr w:rsidR="001A5B3C" w:rsidRPr="00F61A45" w:rsidTr="00F61A45">
        <w:tc>
          <w:tcPr>
            <w:tcW w:w="2028" w:type="dxa"/>
            <w:shd w:val="clear" w:color="auto" w:fill="auto"/>
            <w:vAlign w:val="center"/>
          </w:tcPr>
          <w:p w:rsidR="001A5B3C" w:rsidRPr="00F61A45" w:rsidRDefault="001A5B3C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1A5B3C" w:rsidRPr="00F61A45" w:rsidRDefault="001A5B3C" w:rsidP="00F61A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35" w:type="dxa"/>
            <w:shd w:val="clear" w:color="auto" w:fill="auto"/>
          </w:tcPr>
          <w:p w:rsidR="001A5B3C" w:rsidRPr="00F61A45" w:rsidRDefault="001A5B3C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:rsidR="001A5B3C" w:rsidRPr="00F61A45" w:rsidRDefault="001A5B3C" w:rsidP="00F61A45">
            <w:pPr>
              <w:spacing w:line="360" w:lineRule="exact"/>
              <w:rPr>
                <w:rFonts w:eastAsia="標楷體"/>
              </w:rPr>
            </w:pPr>
          </w:p>
        </w:tc>
      </w:tr>
      <w:tr w:rsidR="001A5B3C" w:rsidRPr="00F61A45" w:rsidTr="00F61A45">
        <w:tc>
          <w:tcPr>
            <w:tcW w:w="2028" w:type="dxa"/>
            <w:shd w:val="clear" w:color="auto" w:fill="C0C0C0"/>
            <w:vAlign w:val="center"/>
          </w:tcPr>
          <w:p w:rsidR="001A5B3C" w:rsidRPr="00F61A45" w:rsidRDefault="007C0493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General</w:t>
            </w:r>
          </w:p>
          <w:p w:rsidR="001A5B3C" w:rsidRPr="00F61A45" w:rsidRDefault="007C0493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Information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1A5B3C" w:rsidRPr="00F61A45" w:rsidRDefault="001A5B3C" w:rsidP="00F61A45">
            <w:pPr>
              <w:widowControl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1A5B3C" w:rsidRPr="00F61A45" w:rsidRDefault="001A5B3C" w:rsidP="00F61A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shd w:val="clear" w:color="auto" w:fill="auto"/>
          </w:tcPr>
          <w:p w:rsidR="0015189B" w:rsidRPr="007B1184" w:rsidRDefault="007C0493" w:rsidP="00F61A45">
            <w:pPr>
              <w:spacing w:line="360" w:lineRule="exact"/>
              <w:rPr>
                <w:rFonts w:eastAsia="MS Mincho"/>
                <w:u w:val="single"/>
                <w:lang w:eastAsia="ja-JP"/>
              </w:rPr>
            </w:pPr>
            <w:r w:rsidRPr="00F61A45">
              <w:rPr>
                <w:rFonts w:eastAsia="標楷體"/>
              </w:rPr>
              <w:t xml:space="preserve">Family name </w:t>
            </w:r>
            <w:r w:rsidRPr="00F61A45">
              <w:rPr>
                <w:rFonts w:eastAsia="標楷體"/>
                <w:u w:val="single"/>
              </w:rPr>
              <w:t xml:space="preserve">                    </w:t>
            </w:r>
            <w:r w:rsidRPr="00F61A45">
              <w:rPr>
                <w:rFonts w:eastAsia="標楷體"/>
              </w:rPr>
              <w:t xml:space="preserve"> Given name</w:t>
            </w:r>
            <w:r w:rsidR="001A5B3C" w:rsidRPr="00F61A45">
              <w:rPr>
                <w:rFonts w:eastAsia="標楷體"/>
              </w:rPr>
              <w:t xml:space="preserve"> </w:t>
            </w:r>
            <w:r w:rsidR="001A5B3C" w:rsidRPr="00F61A45">
              <w:rPr>
                <w:rFonts w:eastAsia="標楷體"/>
                <w:u w:val="single"/>
              </w:rPr>
              <w:t xml:space="preserve">                   </w:t>
            </w:r>
          </w:p>
          <w:p w:rsidR="0015189B" w:rsidRPr="007B1184" w:rsidRDefault="0015189B" w:rsidP="00F61A45">
            <w:pPr>
              <w:spacing w:line="360" w:lineRule="exact"/>
              <w:rPr>
                <w:rFonts w:eastAsia="MS Mincho"/>
                <w:lang w:eastAsia="ja-JP"/>
              </w:rPr>
            </w:pPr>
            <w:r w:rsidRPr="007B1184">
              <w:rPr>
                <w:rFonts w:eastAsia="MS Mincho" w:hint="eastAsia"/>
                <w:lang w:eastAsia="ja-JP"/>
              </w:rPr>
              <w:t xml:space="preserve">Chinese </w:t>
            </w:r>
            <w:r w:rsidR="00A50DDB" w:rsidRPr="007B1184">
              <w:rPr>
                <w:rFonts w:eastAsia="MS Mincho" w:hint="eastAsia"/>
                <w:lang w:eastAsia="ja-JP"/>
              </w:rPr>
              <w:t xml:space="preserve">Full </w:t>
            </w:r>
            <w:r w:rsidRPr="007B1184">
              <w:rPr>
                <w:rFonts w:eastAsia="MS Mincho" w:hint="eastAsia"/>
                <w:lang w:eastAsia="ja-JP"/>
              </w:rPr>
              <w:t>name</w:t>
            </w:r>
            <w:r w:rsidRPr="007B1184">
              <w:rPr>
                <w:rFonts w:eastAsia="MS Mincho" w:hint="eastAsia"/>
                <w:u w:val="single"/>
                <w:lang w:eastAsia="ja-JP"/>
              </w:rPr>
              <w:t xml:space="preserve">                         </w:t>
            </w:r>
          </w:p>
          <w:p w:rsidR="001A5B3C" w:rsidRPr="00F61A45" w:rsidRDefault="00EC4A1B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>A</w:t>
            </w:r>
            <w:r w:rsidRPr="00F61A45">
              <w:rPr>
                <w:rFonts w:eastAsia="標楷體" w:hint="eastAsia"/>
              </w:rPr>
              <w:t>lias</w:t>
            </w:r>
            <w:r w:rsidR="007C0493" w:rsidRPr="00F61A45">
              <w:rPr>
                <w:rFonts w:eastAsia="標楷體"/>
              </w:rPr>
              <w:t xml:space="preserve"> </w:t>
            </w:r>
            <w:r w:rsidR="007C0493" w:rsidRPr="00F61A45">
              <w:rPr>
                <w:rFonts w:eastAsia="標楷體"/>
                <w:u w:val="single"/>
              </w:rPr>
              <w:t xml:space="preserve">                   </w:t>
            </w:r>
            <w:r w:rsidR="007C0493" w:rsidRPr="00F61A45">
              <w:rPr>
                <w:rFonts w:eastAsia="標楷體"/>
              </w:rPr>
              <w:t xml:space="preserve"> Nationality (citizen of)</w:t>
            </w:r>
            <w:r w:rsidR="001A5B3C" w:rsidRPr="00F61A45">
              <w:rPr>
                <w:rFonts w:eastAsia="標楷體"/>
              </w:rPr>
              <w:t xml:space="preserve"> </w:t>
            </w:r>
            <w:r w:rsidR="001A5B3C" w:rsidRPr="00F61A45">
              <w:rPr>
                <w:rFonts w:eastAsia="標楷體"/>
                <w:u w:val="single"/>
              </w:rPr>
              <w:t xml:space="preserve">                   </w:t>
            </w:r>
          </w:p>
          <w:p w:rsidR="001A5B3C" w:rsidRPr="00F61A45" w:rsidRDefault="007C0493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 xml:space="preserve">Birthplace </w:t>
            </w:r>
            <w:r w:rsidRPr="00F61A45">
              <w:rPr>
                <w:rFonts w:eastAsia="標楷體"/>
                <w:u w:val="single"/>
              </w:rPr>
              <w:t xml:space="preserve">                       </w:t>
            </w:r>
            <w:r w:rsidRPr="00F61A45">
              <w:rPr>
                <w:rFonts w:eastAsia="標楷體" w:hint="eastAsia"/>
              </w:rPr>
              <w:t xml:space="preserve"> Gender </w:t>
            </w: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 w:hint="eastAsia"/>
              </w:rPr>
              <w:t xml:space="preserve"> male </w:t>
            </w: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 w:hint="eastAsia"/>
              </w:rPr>
              <w:t xml:space="preserve"> female</w:t>
            </w:r>
          </w:p>
          <w:p w:rsidR="001A5B3C" w:rsidRPr="00F61A45" w:rsidRDefault="007C0493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>Date of birth(</w:t>
            </w:r>
            <w:r w:rsidR="0015189B" w:rsidRPr="007B1184">
              <w:rPr>
                <w:rFonts w:eastAsia="MS Mincho" w:hint="eastAsia"/>
                <w:lang w:eastAsia="ja-JP"/>
              </w:rPr>
              <w:t>yy/</w:t>
            </w:r>
            <w:r w:rsidR="0015189B">
              <w:rPr>
                <w:rFonts w:eastAsia="標楷體"/>
              </w:rPr>
              <w:t>mm/dd</w:t>
            </w:r>
            <w:r w:rsidRPr="00F61A45">
              <w:rPr>
                <w:rFonts w:eastAsia="標楷體"/>
              </w:rPr>
              <w:t xml:space="preserve">) </w:t>
            </w:r>
            <w:r w:rsidRPr="00F61A45">
              <w:rPr>
                <w:rFonts w:eastAsia="標楷體"/>
                <w:u w:val="single"/>
              </w:rPr>
              <w:t xml:space="preserve">                </w:t>
            </w:r>
            <w:r w:rsidR="0015189B" w:rsidRPr="007B1184">
              <w:rPr>
                <w:rFonts w:eastAsia="MS Mincho" w:hint="eastAsia"/>
                <w:u w:val="single"/>
                <w:lang w:eastAsia="ja-JP"/>
              </w:rPr>
              <w:t xml:space="preserve">       </w:t>
            </w:r>
            <w:r w:rsidRPr="00F61A45">
              <w:rPr>
                <w:rFonts w:eastAsia="標楷體"/>
                <w:u w:val="single"/>
              </w:rPr>
              <w:t xml:space="preserve">   </w:t>
            </w:r>
            <w:r w:rsidRPr="00F61A45">
              <w:rPr>
                <w:rFonts w:eastAsia="標楷體"/>
              </w:rPr>
              <w:t xml:space="preserve"> Age</w:t>
            </w:r>
            <w:r w:rsidR="001A5B3C" w:rsidRPr="00F61A45">
              <w:rPr>
                <w:rFonts w:eastAsia="標楷體"/>
              </w:rPr>
              <w:t xml:space="preserve"> </w:t>
            </w:r>
            <w:r w:rsidR="001A5B3C" w:rsidRPr="00F61A45">
              <w:rPr>
                <w:rFonts w:eastAsia="標楷體"/>
                <w:u w:val="single"/>
              </w:rPr>
              <w:t xml:space="preserve">          </w:t>
            </w:r>
          </w:p>
          <w:p w:rsidR="001A5B3C" w:rsidRPr="00F61A45" w:rsidRDefault="007C0493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 w:hint="eastAsia"/>
              </w:rPr>
              <w:t xml:space="preserve">Marital status </w:t>
            </w: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 w:hint="eastAsia"/>
              </w:rPr>
              <w:t xml:space="preserve"> single </w:t>
            </w: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 w:hint="eastAsia"/>
              </w:rPr>
              <w:t xml:space="preserve"> married </w:t>
            </w: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 w:hint="eastAsia"/>
              </w:rPr>
              <w:t xml:space="preserve"> divorced</w:t>
            </w:r>
          </w:p>
          <w:p w:rsidR="001A5B3C" w:rsidRPr="00F61A45" w:rsidRDefault="007C0493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 xml:space="preserve">Passport number </w:t>
            </w:r>
            <w:r w:rsidRPr="00F61A45">
              <w:rPr>
                <w:rFonts w:eastAsia="標楷體"/>
                <w:u w:val="single"/>
              </w:rPr>
              <w:t xml:space="preserve">                 </w:t>
            </w:r>
            <w:r w:rsidRPr="00F61A45">
              <w:rPr>
                <w:rFonts w:eastAsia="標楷體"/>
              </w:rPr>
              <w:t xml:space="preserve"> Place of issue</w:t>
            </w:r>
            <w:r w:rsidR="001A5B3C" w:rsidRPr="00F61A45">
              <w:rPr>
                <w:rFonts w:eastAsia="標楷體"/>
              </w:rPr>
              <w:t xml:space="preserve"> </w:t>
            </w:r>
            <w:r w:rsidR="001A5B3C" w:rsidRPr="00F61A45">
              <w:rPr>
                <w:rFonts w:eastAsia="標楷體"/>
                <w:u w:val="single"/>
              </w:rPr>
              <w:t xml:space="preserve">                    </w:t>
            </w:r>
          </w:p>
          <w:p w:rsidR="001A5B3C" w:rsidRPr="00F61A45" w:rsidRDefault="007C0493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 xml:space="preserve">Date of issue </w:t>
            </w:r>
            <w:r w:rsidRPr="00F61A45">
              <w:rPr>
                <w:rFonts w:eastAsia="標楷體"/>
                <w:u w:val="single"/>
              </w:rPr>
              <w:t xml:space="preserve">                  </w:t>
            </w:r>
            <w:r w:rsidRPr="00F61A45">
              <w:rPr>
                <w:rFonts w:eastAsia="標楷體"/>
              </w:rPr>
              <w:t xml:space="preserve"> Date of expiration </w:t>
            </w:r>
            <w:r w:rsidRPr="00F61A45"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1A5B3C" w:rsidRPr="00F61A45" w:rsidTr="00F61A45">
        <w:tc>
          <w:tcPr>
            <w:tcW w:w="2028" w:type="dxa"/>
            <w:shd w:val="clear" w:color="auto" w:fill="auto"/>
            <w:vAlign w:val="center"/>
          </w:tcPr>
          <w:p w:rsidR="001A5B3C" w:rsidRPr="00F61A45" w:rsidRDefault="001A5B3C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1A5B3C" w:rsidRPr="00F61A45" w:rsidRDefault="001A5B3C" w:rsidP="00F61A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35" w:type="dxa"/>
            <w:shd w:val="clear" w:color="auto" w:fill="auto"/>
          </w:tcPr>
          <w:p w:rsidR="001A5B3C" w:rsidRPr="00F61A45" w:rsidRDefault="001A5B3C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231" w:type="dxa"/>
            <w:gridSpan w:val="2"/>
            <w:shd w:val="clear" w:color="auto" w:fill="auto"/>
          </w:tcPr>
          <w:p w:rsidR="001A5B3C" w:rsidRPr="00F61A45" w:rsidRDefault="001A5B3C" w:rsidP="00F61A45">
            <w:pPr>
              <w:spacing w:line="360" w:lineRule="exact"/>
              <w:rPr>
                <w:rFonts w:eastAsia="標楷體"/>
              </w:rPr>
            </w:pPr>
          </w:p>
        </w:tc>
      </w:tr>
      <w:tr w:rsidR="001A5B3C" w:rsidRPr="00F61A45" w:rsidTr="00F61A45">
        <w:tc>
          <w:tcPr>
            <w:tcW w:w="2028" w:type="dxa"/>
            <w:shd w:val="clear" w:color="auto" w:fill="C0C0C0"/>
            <w:vAlign w:val="center"/>
          </w:tcPr>
          <w:p w:rsidR="001A5B3C" w:rsidRPr="00F61A45" w:rsidRDefault="007C0493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Mailing</w:t>
            </w:r>
          </w:p>
          <w:p w:rsidR="001A5B3C" w:rsidRPr="00F61A45" w:rsidRDefault="007C0493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Address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1A5B3C" w:rsidRPr="00F61A45" w:rsidRDefault="001A5B3C" w:rsidP="00F61A45">
            <w:pPr>
              <w:widowControl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1A5B3C" w:rsidRPr="00F61A45" w:rsidRDefault="001A5B3C" w:rsidP="00F61A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shd w:val="clear" w:color="auto" w:fill="auto"/>
          </w:tcPr>
          <w:p w:rsidR="00511A68" w:rsidRPr="00560C81" w:rsidRDefault="007C0493" w:rsidP="00F61A45">
            <w:pPr>
              <w:spacing w:line="360" w:lineRule="exact"/>
              <w:rPr>
                <w:rFonts w:eastAsia="MS Mincho"/>
                <w:u w:val="single"/>
                <w:lang w:eastAsia="ja-JP"/>
              </w:rPr>
            </w:pPr>
            <w:r w:rsidRPr="00F61A45">
              <w:rPr>
                <w:rFonts w:eastAsia="標楷體"/>
              </w:rPr>
              <w:t>Address</w:t>
            </w:r>
            <w:r w:rsidR="001A5B3C" w:rsidRPr="00F61A45">
              <w:rPr>
                <w:rFonts w:eastAsia="標楷體"/>
              </w:rPr>
              <w:t xml:space="preserve"> </w:t>
            </w:r>
            <w:r w:rsidR="001A5B3C" w:rsidRPr="00F61A45">
              <w:rPr>
                <w:rFonts w:eastAsia="標楷體"/>
                <w:u w:val="single"/>
              </w:rPr>
              <w:t xml:space="preserve">                                                      </w:t>
            </w:r>
          </w:p>
          <w:p w:rsidR="001A5B3C" w:rsidRPr="00F61A45" w:rsidRDefault="001A5B3C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  <w:u w:val="single"/>
              </w:rPr>
              <w:t xml:space="preserve"> </w:t>
            </w:r>
            <w:r w:rsidR="00511A68" w:rsidRPr="00560C81">
              <w:rPr>
                <w:rFonts w:eastAsia="MS Mincho" w:hint="eastAsia"/>
                <w:u w:val="single"/>
                <w:lang w:eastAsia="ja-JP"/>
              </w:rPr>
              <w:t xml:space="preserve">                                                             </w:t>
            </w:r>
          </w:p>
          <w:p w:rsidR="001A5B3C" w:rsidRPr="00F61A45" w:rsidRDefault="007C0493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 xml:space="preserve">Phone </w:t>
            </w:r>
            <w:r w:rsidRPr="00F61A45">
              <w:rPr>
                <w:rFonts w:eastAsia="標楷體"/>
                <w:u w:val="single"/>
              </w:rPr>
              <w:t xml:space="preserve">                        </w:t>
            </w:r>
            <w:r w:rsidRPr="00F61A45">
              <w:rPr>
                <w:rFonts w:eastAsia="標楷體"/>
              </w:rPr>
              <w:t xml:space="preserve"> Fax</w:t>
            </w:r>
            <w:r w:rsidR="001A5B3C" w:rsidRPr="00F61A45">
              <w:rPr>
                <w:rFonts w:eastAsia="標楷體"/>
              </w:rPr>
              <w:t xml:space="preserve"> </w:t>
            </w:r>
            <w:r w:rsidR="001A5B3C" w:rsidRPr="00F61A45">
              <w:rPr>
                <w:rFonts w:eastAsia="標楷體"/>
                <w:u w:val="single"/>
              </w:rPr>
              <w:t xml:space="preserve">                            </w:t>
            </w:r>
          </w:p>
          <w:p w:rsidR="001A5B3C" w:rsidRPr="00F61A45" w:rsidRDefault="007C0493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 xml:space="preserve">E-mail </w:t>
            </w:r>
            <w:r w:rsidRPr="00F61A45">
              <w:rPr>
                <w:rFonts w:eastAsia="標楷體"/>
                <w:u w:val="single"/>
              </w:rPr>
              <w:t xml:space="preserve">                              </w:t>
            </w:r>
            <w:r w:rsidRPr="00F61A45">
              <w:rPr>
                <w:rFonts w:eastAsia="標楷體"/>
              </w:rPr>
              <w:t xml:space="preserve"> Mobile </w:t>
            </w:r>
            <w:r w:rsidRPr="00F61A45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1A5B3C" w:rsidRPr="00F61A45" w:rsidTr="00F61A45">
        <w:tc>
          <w:tcPr>
            <w:tcW w:w="2028" w:type="dxa"/>
            <w:shd w:val="clear" w:color="auto" w:fill="auto"/>
            <w:vAlign w:val="center"/>
          </w:tcPr>
          <w:p w:rsidR="001A5B3C" w:rsidRPr="00F61A45" w:rsidRDefault="001A5B3C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1A5B3C" w:rsidRPr="00F61A45" w:rsidRDefault="001A5B3C" w:rsidP="00F61A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shd w:val="clear" w:color="auto" w:fill="auto"/>
          </w:tcPr>
          <w:p w:rsidR="001A5B3C" w:rsidRPr="00F61A45" w:rsidRDefault="001A5B3C" w:rsidP="00F61A45">
            <w:pPr>
              <w:spacing w:line="360" w:lineRule="exact"/>
              <w:rPr>
                <w:rFonts w:eastAsia="標楷體"/>
              </w:rPr>
            </w:pPr>
          </w:p>
        </w:tc>
      </w:tr>
      <w:tr w:rsidR="001A5B3C" w:rsidRPr="00F61A45" w:rsidTr="00F61A45">
        <w:tc>
          <w:tcPr>
            <w:tcW w:w="2028" w:type="dxa"/>
            <w:shd w:val="clear" w:color="auto" w:fill="C0C0C0"/>
            <w:vAlign w:val="center"/>
          </w:tcPr>
          <w:p w:rsidR="001A5B3C" w:rsidRPr="00F61A45" w:rsidRDefault="007C0493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Education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1A5B3C" w:rsidRPr="00F61A45" w:rsidRDefault="001A5B3C" w:rsidP="00F61A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shd w:val="clear" w:color="auto" w:fill="auto"/>
          </w:tcPr>
          <w:p w:rsidR="001A5B3C" w:rsidRPr="00F61A45" w:rsidRDefault="007C0493" w:rsidP="00F61A45">
            <w:pPr>
              <w:spacing w:line="360" w:lineRule="exact"/>
              <w:jc w:val="both"/>
              <w:rPr>
                <w:rFonts w:eastAsia="標楷體"/>
              </w:rPr>
            </w:pPr>
            <w:r w:rsidRPr="00F61A45">
              <w:rPr>
                <w:rFonts w:eastAsia="標楷體"/>
              </w:rPr>
              <w:t>Please list all secondary institutions / colleges / univ</w:t>
            </w:r>
            <w:r w:rsidR="00EC4A1B" w:rsidRPr="00F61A45">
              <w:rPr>
                <w:rFonts w:eastAsia="標楷體"/>
              </w:rPr>
              <w:t xml:space="preserve">ersities you have attended; </w:t>
            </w:r>
            <w:r w:rsidRPr="00F61A45">
              <w:rPr>
                <w:rFonts w:eastAsia="標楷體"/>
              </w:rPr>
              <w:t>official transcript is required.</w:t>
            </w:r>
          </w:p>
          <w:p w:rsidR="001A5B3C" w:rsidRPr="00F61A45" w:rsidRDefault="007C0493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Dates (from-to)         Institution, Location     Major / Degree Earned</w:t>
            </w:r>
          </w:p>
          <w:p w:rsidR="001A5B3C" w:rsidRPr="00F61A45" w:rsidRDefault="001A5B3C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  <w:u w:val="single"/>
              </w:rPr>
              <w:t xml:space="preserve">                  </w:t>
            </w:r>
            <w:r w:rsidRPr="00F61A45">
              <w:rPr>
                <w:rFonts w:eastAsia="標楷體"/>
              </w:rPr>
              <w:t xml:space="preserve">   </w:t>
            </w:r>
            <w:r w:rsidRPr="00F61A45">
              <w:rPr>
                <w:rFonts w:eastAsia="標楷體"/>
                <w:u w:val="single"/>
              </w:rPr>
              <w:t xml:space="preserve">                   </w:t>
            </w:r>
            <w:r w:rsidRPr="00F61A45">
              <w:rPr>
                <w:rFonts w:eastAsia="標楷體"/>
              </w:rPr>
              <w:t xml:space="preserve">   </w:t>
            </w:r>
            <w:r w:rsidRPr="00F61A45">
              <w:rPr>
                <w:rFonts w:eastAsia="標楷體"/>
                <w:u w:val="single"/>
              </w:rPr>
              <w:t xml:space="preserve">                   </w:t>
            </w:r>
          </w:p>
          <w:p w:rsidR="001A5B3C" w:rsidRPr="00F61A45" w:rsidRDefault="001A5B3C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  <w:u w:val="single"/>
              </w:rPr>
              <w:t xml:space="preserve">                  </w:t>
            </w:r>
            <w:r w:rsidRPr="00F61A45">
              <w:rPr>
                <w:rFonts w:eastAsia="標楷體"/>
              </w:rPr>
              <w:t xml:space="preserve">   </w:t>
            </w:r>
            <w:r w:rsidRPr="00F61A45">
              <w:rPr>
                <w:rFonts w:eastAsia="標楷體"/>
                <w:u w:val="single"/>
              </w:rPr>
              <w:t xml:space="preserve">                   </w:t>
            </w:r>
            <w:r w:rsidRPr="00F61A45">
              <w:rPr>
                <w:rFonts w:eastAsia="標楷體"/>
              </w:rPr>
              <w:t xml:space="preserve">   </w:t>
            </w:r>
            <w:r w:rsidRPr="00F61A45">
              <w:rPr>
                <w:rFonts w:eastAsia="標楷體"/>
                <w:u w:val="single"/>
              </w:rPr>
              <w:t xml:space="preserve">                   </w:t>
            </w:r>
          </w:p>
          <w:p w:rsidR="001A5B3C" w:rsidRPr="00F61A45" w:rsidRDefault="001242BA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  <w:u w:val="single"/>
              </w:rPr>
              <w:t xml:space="preserve">                </w:t>
            </w:r>
            <w:r w:rsidR="001A5B3C" w:rsidRPr="00F61A45">
              <w:rPr>
                <w:rFonts w:eastAsia="標楷體"/>
                <w:u w:val="single"/>
              </w:rPr>
              <w:t xml:space="preserve">  </w:t>
            </w:r>
            <w:r w:rsidR="001A5B3C" w:rsidRPr="00F61A45">
              <w:rPr>
                <w:rFonts w:eastAsia="標楷體"/>
              </w:rPr>
              <w:t xml:space="preserve">   </w:t>
            </w:r>
            <w:r w:rsidR="001A5B3C" w:rsidRPr="00F61A45">
              <w:rPr>
                <w:rFonts w:eastAsia="標楷體"/>
                <w:u w:val="single"/>
              </w:rPr>
              <w:t xml:space="preserve">                   </w:t>
            </w:r>
            <w:r w:rsidR="001A5B3C" w:rsidRPr="00F61A45">
              <w:rPr>
                <w:rFonts w:eastAsia="標楷體"/>
              </w:rPr>
              <w:t xml:space="preserve">   </w:t>
            </w:r>
            <w:r w:rsidR="001A5B3C" w:rsidRPr="00F61A45">
              <w:rPr>
                <w:rFonts w:eastAsia="標楷體"/>
                <w:u w:val="single"/>
              </w:rPr>
              <w:t xml:space="preserve">                   </w:t>
            </w:r>
          </w:p>
          <w:p w:rsidR="001A5B3C" w:rsidRPr="00F61A45" w:rsidRDefault="007C0493" w:rsidP="00F61A45">
            <w:pPr>
              <w:spacing w:line="360" w:lineRule="exact"/>
              <w:jc w:val="both"/>
              <w:rPr>
                <w:rFonts w:eastAsia="標楷體"/>
              </w:rPr>
            </w:pPr>
            <w:r w:rsidRPr="00F61A45">
              <w:rPr>
                <w:rFonts w:eastAsia="標楷體"/>
              </w:rPr>
              <w:t>Please list any academic distinctions, honors, awards and scholarships that you have received.</w:t>
            </w:r>
          </w:p>
          <w:p w:rsidR="001A5B3C" w:rsidRPr="00F61A45" w:rsidRDefault="001A5B3C" w:rsidP="00F61A45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  <w:u w:val="single"/>
              </w:rPr>
              <w:t xml:space="preserve">                                                               </w:t>
            </w:r>
          </w:p>
          <w:p w:rsidR="00511A68" w:rsidRPr="00560C81" w:rsidRDefault="001A5B3C" w:rsidP="00F61A45">
            <w:pPr>
              <w:spacing w:line="360" w:lineRule="exact"/>
              <w:jc w:val="both"/>
              <w:rPr>
                <w:rFonts w:eastAsia="MS Mincho"/>
                <w:u w:val="single"/>
                <w:lang w:eastAsia="ja-JP"/>
              </w:rPr>
            </w:pPr>
            <w:r w:rsidRPr="00F61A45">
              <w:rPr>
                <w:rFonts w:eastAsia="標楷體"/>
                <w:u w:val="single"/>
              </w:rPr>
              <w:t xml:space="preserve">                                     </w:t>
            </w:r>
            <w:r w:rsidR="00511A68" w:rsidRPr="00560C81">
              <w:rPr>
                <w:rFonts w:eastAsia="MS Mincho" w:hint="eastAsia"/>
                <w:u w:val="single"/>
                <w:lang w:eastAsia="ja-JP"/>
              </w:rPr>
              <w:t xml:space="preserve">              </w:t>
            </w:r>
            <w:r w:rsidRPr="00F61A45">
              <w:rPr>
                <w:rFonts w:eastAsia="標楷體"/>
                <w:u w:val="single"/>
              </w:rPr>
              <w:t xml:space="preserve">  </w:t>
            </w:r>
            <w:r w:rsidR="00511A68" w:rsidRPr="00560C81">
              <w:rPr>
                <w:rFonts w:eastAsia="MS Mincho" w:hint="eastAsia"/>
                <w:u w:val="single"/>
                <w:lang w:eastAsia="ja-JP"/>
              </w:rPr>
              <w:t xml:space="preserve">        </w:t>
            </w:r>
          </w:p>
          <w:p w:rsidR="001A5B3C" w:rsidRPr="00F61A45" w:rsidRDefault="00511A68" w:rsidP="00F61A45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560C81">
              <w:rPr>
                <w:rFonts w:eastAsia="MS Mincho" w:hint="eastAsia"/>
                <w:u w:val="single"/>
                <w:lang w:eastAsia="ja-JP"/>
              </w:rPr>
              <w:t xml:space="preserve">                                     </w:t>
            </w:r>
            <w:r w:rsidR="001A5B3C" w:rsidRPr="00F61A45">
              <w:rPr>
                <w:rFonts w:eastAsia="標楷體"/>
                <w:u w:val="single"/>
              </w:rPr>
              <w:t xml:space="preserve">                        </w:t>
            </w:r>
          </w:p>
          <w:p w:rsidR="001A5B3C" w:rsidRPr="00F61A45" w:rsidRDefault="007C0493" w:rsidP="00F61A45">
            <w:pPr>
              <w:spacing w:line="360" w:lineRule="exact"/>
              <w:jc w:val="both"/>
              <w:rPr>
                <w:rFonts w:eastAsia="標楷體"/>
              </w:rPr>
            </w:pPr>
            <w:r w:rsidRPr="00F61A45">
              <w:rPr>
                <w:rFonts w:eastAsia="標楷體"/>
              </w:rPr>
              <w:t>Please list your extra-curricular, community and professional activities or performances.</w:t>
            </w:r>
          </w:p>
          <w:p w:rsidR="001A5B3C" w:rsidRPr="00F61A45" w:rsidRDefault="001A5B3C" w:rsidP="00F61A45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  <w:u w:val="single"/>
              </w:rPr>
              <w:t xml:space="preserve">                                                               </w:t>
            </w:r>
          </w:p>
          <w:p w:rsidR="001A5B3C" w:rsidRPr="00F61A45" w:rsidRDefault="001A5B3C" w:rsidP="00F61A45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  <w:u w:val="single"/>
              </w:rPr>
              <w:t xml:space="preserve">                                                               </w:t>
            </w:r>
          </w:p>
          <w:p w:rsidR="001A5B3C" w:rsidRPr="00F61A45" w:rsidRDefault="007C0493" w:rsidP="00F61A45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  <w:u w:val="single"/>
              </w:rPr>
              <w:t xml:space="preserve">                                                               </w:t>
            </w:r>
          </w:p>
        </w:tc>
      </w:tr>
      <w:tr w:rsidR="001876E9" w:rsidRPr="00F61A45" w:rsidTr="00F61A45">
        <w:tc>
          <w:tcPr>
            <w:tcW w:w="2028" w:type="dxa"/>
            <w:shd w:val="clear" w:color="auto" w:fill="auto"/>
            <w:vAlign w:val="center"/>
          </w:tcPr>
          <w:p w:rsidR="001876E9" w:rsidRPr="00F61A45" w:rsidRDefault="001876E9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1876E9" w:rsidRPr="00F61A45" w:rsidRDefault="001876E9" w:rsidP="00F61A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shd w:val="clear" w:color="auto" w:fill="auto"/>
          </w:tcPr>
          <w:p w:rsidR="001876E9" w:rsidRPr="00F61A45" w:rsidRDefault="001876E9" w:rsidP="00F61A45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1876E9" w:rsidRPr="00F61A45" w:rsidTr="00F61A45">
        <w:tc>
          <w:tcPr>
            <w:tcW w:w="2028" w:type="dxa"/>
            <w:shd w:val="clear" w:color="auto" w:fill="C0C0C0"/>
            <w:vAlign w:val="center"/>
          </w:tcPr>
          <w:p w:rsidR="001876E9" w:rsidRPr="00F61A45" w:rsidRDefault="001876E9" w:rsidP="00F61A45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  <w:shd w:val="clear" w:color="auto" w:fill="C0C0C0"/>
              </w:rPr>
            </w:pPr>
            <w:r w:rsidRPr="00F61A45">
              <w:rPr>
                <w:rFonts w:eastAsia="標楷體" w:hint="eastAsia"/>
                <w:b/>
                <w:sz w:val="22"/>
                <w:szCs w:val="22"/>
                <w:shd w:val="clear" w:color="auto" w:fill="C0C0C0"/>
              </w:rPr>
              <w:t>How</w:t>
            </w:r>
            <w:r w:rsidR="00EC4A1B" w:rsidRPr="00F61A45">
              <w:rPr>
                <w:rFonts w:eastAsia="標楷體" w:hint="eastAsia"/>
                <w:b/>
                <w:sz w:val="22"/>
                <w:szCs w:val="22"/>
                <w:shd w:val="clear" w:color="auto" w:fill="C0C0C0"/>
              </w:rPr>
              <w:t xml:space="preserve"> did you find out </w:t>
            </w:r>
            <w:r w:rsidRPr="00F61A45">
              <w:rPr>
                <w:rFonts w:eastAsia="標楷體" w:hint="eastAsia"/>
                <w:b/>
                <w:sz w:val="22"/>
                <w:szCs w:val="22"/>
                <w:shd w:val="clear" w:color="auto" w:fill="C0C0C0"/>
              </w:rPr>
              <w:t>our program</w:t>
            </w:r>
            <w:r w:rsidR="004B6E3C" w:rsidRPr="00F61A45">
              <w:rPr>
                <w:rFonts w:eastAsia="標楷體" w:hint="eastAsia"/>
                <w:b/>
                <w:sz w:val="22"/>
                <w:szCs w:val="22"/>
                <w:shd w:val="clear" w:color="auto" w:fill="C0C0C0"/>
              </w:rPr>
              <w:t xml:space="preserve"> ?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1876E9" w:rsidRPr="00F61A45" w:rsidRDefault="001876E9" w:rsidP="00F61A4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shd w:val="clear" w:color="auto" w:fill="auto"/>
          </w:tcPr>
          <w:p w:rsidR="0012058E" w:rsidRPr="00F61A45" w:rsidRDefault="001876E9" w:rsidP="00F61A4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61A45">
              <w:rPr>
                <w:rFonts w:eastAsia="標楷體" w:hint="eastAsia"/>
              </w:rPr>
              <w:t xml:space="preserve">From  </w:t>
            </w: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 w:hint="eastAsia"/>
              </w:rPr>
              <w:t xml:space="preserve"> </w:t>
            </w:r>
            <w:r w:rsidRPr="00F61A45">
              <w:rPr>
                <w:rFonts w:eastAsia="標楷體"/>
              </w:rPr>
              <w:t>S</w:t>
            </w:r>
            <w:r w:rsidRPr="00F61A45">
              <w:rPr>
                <w:rFonts w:eastAsia="標楷體" w:hint="eastAsia"/>
              </w:rPr>
              <w:t xml:space="preserve">ister schools </w:t>
            </w:r>
            <w:r w:rsidRPr="00F61A45">
              <w:rPr>
                <w:rFonts w:ascii="標楷體" w:eastAsia="標楷體" w:hAnsi="標楷體" w:hint="eastAsia"/>
              </w:rPr>
              <w:t xml:space="preserve"> □ </w:t>
            </w:r>
            <w:r w:rsidRPr="00F61A45">
              <w:rPr>
                <w:rFonts w:eastAsia="標楷體" w:hint="eastAsia"/>
              </w:rPr>
              <w:t xml:space="preserve">Internet </w:t>
            </w:r>
            <w:r w:rsidRPr="00F61A45">
              <w:rPr>
                <w:rFonts w:ascii="標楷體" w:eastAsia="標楷體" w:hAnsi="標楷體" w:hint="eastAsia"/>
              </w:rPr>
              <w:t xml:space="preserve"> □ </w:t>
            </w:r>
            <w:r w:rsidRPr="00F61A45">
              <w:rPr>
                <w:rFonts w:eastAsia="標楷體" w:hint="eastAsia"/>
              </w:rPr>
              <w:t>M</w:t>
            </w:r>
            <w:r w:rsidRPr="00F61A45">
              <w:rPr>
                <w:rFonts w:eastAsia="標楷體"/>
              </w:rPr>
              <w:t>agazine</w:t>
            </w:r>
            <w:r w:rsidRPr="00F61A45">
              <w:rPr>
                <w:rFonts w:eastAsia="標楷體" w:hint="eastAsia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 xml:space="preserve"> </w:t>
            </w:r>
          </w:p>
          <w:p w:rsidR="001876E9" w:rsidRPr="00F61A45" w:rsidRDefault="001876E9" w:rsidP="00F61A45">
            <w:pPr>
              <w:spacing w:line="360" w:lineRule="exact"/>
              <w:ind w:firstLineChars="300" w:firstLine="720"/>
              <w:jc w:val="both"/>
              <w:rPr>
                <w:rFonts w:eastAsia="標楷體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Friends</w:t>
            </w:r>
            <w:r w:rsidRPr="00F61A45">
              <w:rPr>
                <w:rFonts w:ascii="標楷體" w:eastAsia="標楷體" w:hAnsi="標楷體" w:hint="eastAsia"/>
              </w:rPr>
              <w:t xml:space="preserve"> </w:t>
            </w:r>
            <w:r w:rsidR="00FF266B" w:rsidRPr="00F61A45">
              <w:rPr>
                <w:rFonts w:ascii="標楷體" w:eastAsia="標楷體" w:hAnsi="標楷體" w:hint="eastAsia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 xml:space="preserve">□ </w:t>
            </w:r>
            <w:r w:rsidRPr="00F61A45">
              <w:rPr>
                <w:rFonts w:eastAsia="標楷體" w:hint="eastAsia"/>
              </w:rPr>
              <w:t>Others</w:t>
            </w:r>
            <w:r w:rsidRPr="00F61A45">
              <w:rPr>
                <w:rFonts w:eastAsia="標楷體" w:hint="eastAsia"/>
                <w:u w:val="single"/>
              </w:rPr>
              <w:t xml:space="preserve">     </w:t>
            </w:r>
            <w:r w:rsidR="00C812A7" w:rsidRPr="00F61A45">
              <w:rPr>
                <w:rFonts w:eastAsia="標楷體" w:hint="eastAsia"/>
                <w:u w:val="single"/>
              </w:rPr>
              <w:t xml:space="preserve">          </w:t>
            </w:r>
            <w:r w:rsidRPr="00F61A45">
              <w:rPr>
                <w:rFonts w:eastAsia="標楷體" w:hint="eastAsia"/>
                <w:u w:val="single"/>
              </w:rPr>
              <w:t xml:space="preserve">    </w:t>
            </w:r>
          </w:p>
        </w:tc>
      </w:tr>
    </w:tbl>
    <w:p w:rsidR="009A2100" w:rsidRPr="00197D86" w:rsidRDefault="009A2100" w:rsidP="002568CB">
      <w:pPr>
        <w:spacing w:line="360" w:lineRule="exact"/>
        <w:rPr>
          <w:rFonts w:eastAsia="MS Mincho"/>
          <w:lang w:eastAsia="ja-JP"/>
        </w:rPr>
      </w:pPr>
    </w:p>
    <w:tbl>
      <w:tblPr>
        <w:tblW w:w="9933" w:type="dxa"/>
        <w:tblLook w:val="01E0" w:firstRow="1" w:lastRow="1" w:firstColumn="1" w:lastColumn="1" w:noHBand="0" w:noVBand="0"/>
      </w:tblPr>
      <w:tblGrid>
        <w:gridCol w:w="2045"/>
        <w:gridCol w:w="242"/>
        <w:gridCol w:w="1061"/>
        <w:gridCol w:w="724"/>
        <w:gridCol w:w="5861"/>
      </w:tblGrid>
      <w:tr w:rsidR="0053339D" w:rsidRPr="00F61A45" w:rsidTr="00F61A45">
        <w:trPr>
          <w:trHeight w:val="180"/>
        </w:trPr>
        <w:tc>
          <w:tcPr>
            <w:tcW w:w="2045" w:type="dxa"/>
            <w:vMerge w:val="restart"/>
            <w:shd w:val="clear" w:color="auto" w:fill="C0C0C0"/>
            <w:vAlign w:val="center"/>
          </w:tcPr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Language</w:t>
            </w:r>
          </w:p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Skills</w:t>
            </w:r>
          </w:p>
        </w:tc>
        <w:tc>
          <w:tcPr>
            <w:tcW w:w="242" w:type="dxa"/>
            <w:vMerge w:val="restart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646" w:type="dxa"/>
            <w:gridSpan w:val="3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 xml:space="preserve">Mother language </w:t>
            </w:r>
            <w:r w:rsidRPr="00F61A45">
              <w:rPr>
                <w:rFonts w:eastAsia="標楷體"/>
                <w:u w:val="single"/>
              </w:rPr>
              <w:t xml:space="preserve">                    </w:t>
            </w:r>
          </w:p>
        </w:tc>
      </w:tr>
      <w:tr w:rsidR="0053339D" w:rsidRPr="00F61A45" w:rsidTr="00F61A45">
        <w:trPr>
          <w:trHeight w:val="720"/>
        </w:trPr>
        <w:tc>
          <w:tcPr>
            <w:tcW w:w="2045" w:type="dxa"/>
            <w:vMerge/>
            <w:shd w:val="clear" w:color="auto" w:fill="C0C0C0"/>
            <w:vAlign w:val="center"/>
          </w:tcPr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2" w:type="dxa"/>
            <w:vMerge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61" w:type="dxa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English</w:t>
            </w:r>
            <w:r w:rsidRPr="00F61A45">
              <w:rPr>
                <w:rFonts w:eastAsia="標楷體" w:hint="eastAsia"/>
              </w:rPr>
              <w:t xml:space="preserve">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Chinese</w:t>
            </w:r>
          </w:p>
        </w:tc>
        <w:tc>
          <w:tcPr>
            <w:tcW w:w="6585" w:type="dxa"/>
            <w:gridSpan w:val="2"/>
            <w:shd w:val="clear" w:color="auto" w:fill="auto"/>
          </w:tcPr>
          <w:p w:rsidR="0053339D" w:rsidRPr="00F61A45" w:rsidRDefault="0053339D" w:rsidP="00F61A45">
            <w:pPr>
              <w:widowControl/>
              <w:spacing w:line="360" w:lineRule="exact"/>
              <w:rPr>
                <w:rFonts w:eastAsia="標楷體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fluent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good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basic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poor</w:t>
            </w:r>
          </w:p>
          <w:p w:rsidR="0053339D" w:rsidRPr="00F61A45" w:rsidRDefault="0053339D" w:rsidP="00F61A45">
            <w:pPr>
              <w:widowControl/>
              <w:spacing w:line="360" w:lineRule="exact"/>
              <w:rPr>
                <w:rFonts w:eastAsia="標楷體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fluent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good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basic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poor</w:t>
            </w:r>
          </w:p>
        </w:tc>
      </w:tr>
      <w:tr w:rsidR="0053339D" w:rsidRPr="00F61A45" w:rsidTr="00F61A45">
        <w:trPr>
          <w:trHeight w:val="1605"/>
        </w:trPr>
        <w:tc>
          <w:tcPr>
            <w:tcW w:w="2045" w:type="dxa"/>
            <w:vMerge/>
            <w:shd w:val="clear" w:color="auto" w:fill="C0C0C0"/>
            <w:vAlign w:val="center"/>
          </w:tcPr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2" w:type="dxa"/>
            <w:vMerge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Other language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  <w:u w:val="single"/>
              </w:rPr>
              <w:t xml:space="preserve">           </w:t>
            </w:r>
            <w:r w:rsidRPr="00F61A45">
              <w:rPr>
                <w:rFonts w:eastAsia="標楷體"/>
              </w:rPr>
              <w:t xml:space="preserve">  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  <w:u w:val="single"/>
              </w:rPr>
              <w:t xml:space="preserve">           </w:t>
            </w:r>
            <w:r w:rsidRPr="00F61A45">
              <w:rPr>
                <w:rFonts w:eastAsia="標楷體"/>
              </w:rPr>
              <w:t xml:space="preserve">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  <w:u w:val="single"/>
              </w:rPr>
              <w:t xml:space="preserve">           </w:t>
            </w:r>
            <w:r w:rsidRPr="00F61A45">
              <w:rPr>
                <w:rFonts w:eastAsia="標楷體"/>
              </w:rPr>
              <w:t xml:space="preserve"> </w:t>
            </w:r>
          </w:p>
        </w:tc>
        <w:tc>
          <w:tcPr>
            <w:tcW w:w="5861" w:type="dxa"/>
            <w:shd w:val="clear" w:color="auto" w:fill="auto"/>
          </w:tcPr>
          <w:p w:rsidR="0053339D" w:rsidRPr="00F61A45" w:rsidRDefault="0053339D" w:rsidP="00F61A45">
            <w:pPr>
              <w:widowControl/>
              <w:spacing w:line="360" w:lineRule="exact"/>
              <w:rPr>
                <w:rFonts w:eastAsia="標楷體"/>
              </w:rPr>
            </w:pPr>
          </w:p>
          <w:p w:rsidR="0053339D" w:rsidRPr="00F61A45" w:rsidRDefault="0053339D" w:rsidP="00F61A45">
            <w:pPr>
              <w:widowControl/>
              <w:spacing w:line="360" w:lineRule="exact"/>
              <w:rPr>
                <w:rFonts w:eastAsia="標楷體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fluent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good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basic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poor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fluent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good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basic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poor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fluent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good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basic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poor</w:t>
            </w:r>
          </w:p>
        </w:tc>
      </w:tr>
      <w:tr w:rsidR="0053339D" w:rsidRPr="00F61A45" w:rsidTr="00F61A45">
        <w:tc>
          <w:tcPr>
            <w:tcW w:w="2045" w:type="dxa"/>
            <w:shd w:val="clear" w:color="auto" w:fill="auto"/>
            <w:vAlign w:val="center"/>
          </w:tcPr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2" w:type="dxa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646" w:type="dxa"/>
            <w:gridSpan w:val="3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</w:tr>
      <w:tr w:rsidR="0053339D" w:rsidRPr="00F61A45" w:rsidTr="00F61A45">
        <w:tc>
          <w:tcPr>
            <w:tcW w:w="2045" w:type="dxa"/>
            <w:shd w:val="clear" w:color="auto" w:fill="C0C0C0"/>
            <w:vAlign w:val="center"/>
          </w:tcPr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Test</w:t>
            </w:r>
          </w:p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Information</w:t>
            </w:r>
          </w:p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TOEFL,</w:t>
            </w:r>
          </w:p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IELTS, TOEIC</w:t>
            </w:r>
          </w:p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And Others</w:t>
            </w:r>
          </w:p>
        </w:tc>
        <w:tc>
          <w:tcPr>
            <w:tcW w:w="242" w:type="dxa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61" w:type="dxa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TOEFL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IELTS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TOEIC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OTHER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  <w:p w:rsidR="0053339D" w:rsidRPr="00F61A45" w:rsidRDefault="0053339D" w:rsidP="00F61A45">
            <w:pPr>
              <w:spacing w:line="360" w:lineRule="exact"/>
              <w:rPr>
                <w:rFonts w:ascii="標楷體" w:eastAsia="標楷體" w:hAnsi="標楷體"/>
              </w:rPr>
            </w:pPr>
            <w:r w:rsidRPr="00F61A45">
              <w:rPr>
                <w:rFonts w:eastAsia="標楷體"/>
              </w:rPr>
              <w:t>OTHER</w:t>
            </w:r>
          </w:p>
        </w:tc>
        <w:tc>
          <w:tcPr>
            <w:tcW w:w="6585" w:type="dxa"/>
            <w:gridSpan w:val="2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Yes, </w:t>
            </w:r>
            <w:r w:rsidRPr="00F61A45">
              <w:rPr>
                <w:rFonts w:eastAsia="標楷體"/>
                <w:u w:val="single"/>
              </w:rPr>
              <w:t xml:space="preserve">           </w:t>
            </w:r>
            <w:r w:rsidRPr="00F61A45">
              <w:rPr>
                <w:rFonts w:eastAsia="標楷體"/>
              </w:rPr>
              <w:t xml:space="preserve"> (date)  Total Scores </w:t>
            </w:r>
            <w:r w:rsidRPr="00F61A45">
              <w:rPr>
                <w:rFonts w:eastAsia="標楷體"/>
                <w:u w:val="single"/>
              </w:rPr>
              <w:t xml:space="preserve">              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Not yet, I plan to take it </w:t>
            </w:r>
            <w:r w:rsidRPr="00F61A45">
              <w:rPr>
                <w:rFonts w:eastAsia="標楷體"/>
                <w:u w:val="single"/>
              </w:rPr>
              <w:t xml:space="preserve">              </w:t>
            </w:r>
            <w:r w:rsidRPr="00F61A45">
              <w:rPr>
                <w:rFonts w:eastAsia="標楷體"/>
              </w:rPr>
              <w:t xml:space="preserve"> (date)</w:t>
            </w:r>
          </w:p>
          <w:p w:rsidR="0053339D" w:rsidRPr="00F61A45" w:rsidRDefault="0053339D" w:rsidP="00F61A45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Yes, </w:t>
            </w:r>
            <w:r w:rsidRPr="00F61A45">
              <w:rPr>
                <w:rFonts w:eastAsia="標楷體"/>
                <w:u w:val="single"/>
              </w:rPr>
              <w:t xml:space="preserve">           </w:t>
            </w:r>
            <w:r w:rsidRPr="00F61A45">
              <w:rPr>
                <w:rFonts w:eastAsia="標楷體"/>
              </w:rPr>
              <w:t xml:space="preserve"> (date)  Total Scores </w:t>
            </w:r>
            <w:r w:rsidRPr="00F61A45">
              <w:rPr>
                <w:rFonts w:eastAsia="標楷體"/>
                <w:u w:val="single"/>
              </w:rPr>
              <w:t xml:space="preserve">              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Not yet, I plan to take it </w:t>
            </w:r>
            <w:r w:rsidRPr="00F61A45">
              <w:rPr>
                <w:rFonts w:eastAsia="標楷體"/>
                <w:u w:val="single"/>
              </w:rPr>
              <w:t xml:space="preserve">              </w:t>
            </w:r>
            <w:r w:rsidRPr="00F61A45">
              <w:rPr>
                <w:rFonts w:eastAsia="標楷體"/>
              </w:rPr>
              <w:t xml:space="preserve"> (date)</w:t>
            </w:r>
          </w:p>
          <w:p w:rsidR="0053339D" w:rsidRPr="00F61A45" w:rsidRDefault="0053339D" w:rsidP="00F61A45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Yes, </w:t>
            </w:r>
            <w:r w:rsidRPr="00F61A45">
              <w:rPr>
                <w:rFonts w:eastAsia="標楷體"/>
                <w:u w:val="single"/>
              </w:rPr>
              <w:t xml:space="preserve">           </w:t>
            </w:r>
            <w:r w:rsidRPr="00F61A45">
              <w:rPr>
                <w:rFonts w:eastAsia="標楷體"/>
              </w:rPr>
              <w:t xml:space="preserve"> (date)  Total Scores </w:t>
            </w:r>
            <w:r w:rsidRPr="00F61A45">
              <w:rPr>
                <w:rFonts w:eastAsia="標楷體"/>
                <w:u w:val="single"/>
              </w:rPr>
              <w:t xml:space="preserve">              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Not yet, I plan to take it </w:t>
            </w:r>
            <w:r w:rsidRPr="00F61A45">
              <w:rPr>
                <w:rFonts w:eastAsia="標楷體"/>
                <w:u w:val="single"/>
              </w:rPr>
              <w:t xml:space="preserve">              </w:t>
            </w:r>
            <w:r w:rsidRPr="00F61A45">
              <w:rPr>
                <w:rFonts w:eastAsia="標楷體"/>
              </w:rPr>
              <w:t xml:space="preserve"> (date)</w:t>
            </w:r>
          </w:p>
          <w:p w:rsidR="0053339D" w:rsidRPr="00F61A45" w:rsidRDefault="0053339D" w:rsidP="00F61A45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Yes, </w:t>
            </w:r>
            <w:r w:rsidRPr="00F61A45">
              <w:rPr>
                <w:rFonts w:eastAsia="標楷體"/>
                <w:u w:val="single"/>
              </w:rPr>
              <w:t xml:space="preserve">           </w:t>
            </w:r>
            <w:r w:rsidRPr="00F61A45">
              <w:rPr>
                <w:rFonts w:eastAsia="標楷體"/>
              </w:rPr>
              <w:t xml:space="preserve"> (date)  Total Scores </w:t>
            </w:r>
            <w:r w:rsidRPr="00F61A45">
              <w:rPr>
                <w:rFonts w:eastAsia="標楷體"/>
                <w:u w:val="single"/>
              </w:rPr>
              <w:t xml:space="preserve">              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Not yet, I plan to take it </w:t>
            </w:r>
            <w:r w:rsidRPr="00F61A45">
              <w:rPr>
                <w:rFonts w:eastAsia="標楷體"/>
                <w:u w:val="single"/>
              </w:rPr>
              <w:t xml:space="preserve">              </w:t>
            </w:r>
            <w:r w:rsidRPr="00F61A45">
              <w:rPr>
                <w:rFonts w:eastAsia="標楷體"/>
              </w:rPr>
              <w:t xml:space="preserve"> (date)</w:t>
            </w:r>
          </w:p>
          <w:p w:rsidR="0053339D" w:rsidRPr="00F61A45" w:rsidRDefault="0053339D" w:rsidP="00F61A45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Yes, </w:t>
            </w:r>
            <w:r w:rsidRPr="00F61A45">
              <w:rPr>
                <w:rFonts w:eastAsia="標楷體"/>
                <w:u w:val="single"/>
              </w:rPr>
              <w:t xml:space="preserve">           </w:t>
            </w:r>
            <w:r w:rsidRPr="00F61A45">
              <w:rPr>
                <w:rFonts w:eastAsia="標楷體"/>
              </w:rPr>
              <w:t xml:space="preserve"> (date)  Total Scores </w:t>
            </w:r>
            <w:r w:rsidRPr="00F61A45">
              <w:rPr>
                <w:rFonts w:eastAsia="標楷體"/>
                <w:u w:val="single"/>
              </w:rPr>
              <w:t xml:space="preserve">              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Not yet, I plan to take it </w:t>
            </w:r>
            <w:r w:rsidRPr="00F61A45">
              <w:rPr>
                <w:rFonts w:eastAsia="標楷體"/>
                <w:u w:val="single"/>
              </w:rPr>
              <w:t xml:space="preserve">              </w:t>
            </w:r>
            <w:r w:rsidRPr="00F61A45">
              <w:rPr>
                <w:rFonts w:eastAsia="標楷體"/>
              </w:rPr>
              <w:t xml:space="preserve"> (date)</w:t>
            </w:r>
          </w:p>
        </w:tc>
      </w:tr>
      <w:tr w:rsidR="0053339D" w:rsidRPr="00F61A45" w:rsidTr="00F61A45">
        <w:tc>
          <w:tcPr>
            <w:tcW w:w="9933" w:type="dxa"/>
            <w:gridSpan w:val="5"/>
            <w:shd w:val="clear" w:color="auto" w:fill="auto"/>
            <w:vAlign w:val="center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 w:hAnsi="標楷體" w:hint="eastAsia"/>
              </w:rPr>
              <w:t>＊</w:t>
            </w:r>
            <w:r w:rsidRPr="00F61A45">
              <w:rPr>
                <w:rFonts w:eastAsia="標楷體"/>
              </w:rPr>
              <w:t xml:space="preserve"> The above tests are only for non-native English speakers.</w:t>
            </w:r>
          </w:p>
        </w:tc>
      </w:tr>
      <w:tr w:rsidR="0053339D" w:rsidRPr="00F61A45" w:rsidTr="00F61A45">
        <w:tc>
          <w:tcPr>
            <w:tcW w:w="2045" w:type="dxa"/>
            <w:shd w:val="clear" w:color="auto" w:fill="auto"/>
            <w:vAlign w:val="center"/>
          </w:tcPr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2" w:type="dxa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646" w:type="dxa"/>
            <w:gridSpan w:val="3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</w:tr>
      <w:tr w:rsidR="0053339D" w:rsidRPr="00F61A45" w:rsidTr="00F61A45">
        <w:tc>
          <w:tcPr>
            <w:tcW w:w="2045" w:type="dxa"/>
            <w:shd w:val="clear" w:color="auto" w:fill="C0C0C0"/>
            <w:vAlign w:val="center"/>
          </w:tcPr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w w:val="85"/>
                <w:sz w:val="26"/>
                <w:szCs w:val="26"/>
              </w:rPr>
            </w:pPr>
            <w:r w:rsidRPr="00F61A45">
              <w:rPr>
                <w:rFonts w:eastAsia="標楷體"/>
                <w:b/>
                <w:w w:val="85"/>
                <w:sz w:val="26"/>
                <w:szCs w:val="26"/>
              </w:rPr>
              <w:t>Recommendations</w:t>
            </w:r>
          </w:p>
        </w:tc>
        <w:tc>
          <w:tcPr>
            <w:tcW w:w="242" w:type="dxa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646" w:type="dxa"/>
            <w:gridSpan w:val="3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ascii="標楷體" w:eastAsia="標楷體" w:hAnsi="標楷體"/>
              </w:rPr>
            </w:pPr>
            <w:r w:rsidRPr="00F61A45">
              <w:rPr>
                <w:rFonts w:eastAsia="標楷體"/>
              </w:rPr>
              <w:t>Please List the person you have asked to recommend you.</w:t>
            </w:r>
          </w:p>
          <w:p w:rsidR="0053339D" w:rsidRPr="00F61A45" w:rsidRDefault="0053339D" w:rsidP="00F61A4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Mr.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Ms.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 xml:space="preserve">Family name </w:t>
            </w:r>
            <w:r w:rsidRPr="00F61A45">
              <w:rPr>
                <w:rFonts w:eastAsia="標楷體"/>
                <w:u w:val="single"/>
              </w:rPr>
              <w:t xml:space="preserve">                   </w:t>
            </w:r>
            <w:r w:rsidRPr="00F61A45">
              <w:rPr>
                <w:rFonts w:eastAsia="標楷體"/>
              </w:rPr>
              <w:t xml:space="preserve"> Given name </w:t>
            </w:r>
            <w:r w:rsidRPr="00F61A45">
              <w:rPr>
                <w:rFonts w:eastAsia="標楷體"/>
                <w:u w:val="single"/>
              </w:rPr>
              <w:t xml:space="preserve">                    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 xml:space="preserve">Organization </w:t>
            </w:r>
            <w:r w:rsidRPr="00F61A45">
              <w:rPr>
                <w:rFonts w:eastAsia="標楷體"/>
                <w:u w:val="single"/>
              </w:rPr>
              <w:t xml:space="preserve">                   </w:t>
            </w:r>
            <w:r w:rsidRPr="00F61A45">
              <w:rPr>
                <w:rFonts w:eastAsia="標楷體"/>
              </w:rPr>
              <w:t xml:space="preserve"> Position </w:t>
            </w:r>
            <w:r w:rsidRPr="00F61A45">
              <w:rPr>
                <w:rFonts w:eastAsia="標楷體"/>
                <w:u w:val="single"/>
              </w:rPr>
              <w:t xml:space="preserve">                       </w:t>
            </w:r>
          </w:p>
          <w:p w:rsidR="0015189B" w:rsidRPr="007B1184" w:rsidRDefault="0053339D" w:rsidP="00F61A45">
            <w:pPr>
              <w:spacing w:line="360" w:lineRule="exact"/>
              <w:rPr>
                <w:rFonts w:eastAsia="MS Mincho"/>
                <w:u w:val="single"/>
                <w:lang w:eastAsia="ja-JP"/>
              </w:rPr>
            </w:pPr>
            <w:r w:rsidRPr="00F61A45">
              <w:rPr>
                <w:rFonts w:eastAsia="標楷體"/>
              </w:rPr>
              <w:t xml:space="preserve">Address </w:t>
            </w:r>
            <w:r w:rsidRPr="00F61A45">
              <w:rPr>
                <w:rFonts w:eastAsia="標楷體"/>
                <w:u w:val="single"/>
              </w:rPr>
              <w:t xml:space="preserve">          </w:t>
            </w:r>
            <w:r w:rsidR="0015189B" w:rsidRPr="007B1184">
              <w:rPr>
                <w:rFonts w:eastAsia="MS Mincho" w:hint="eastAsia"/>
                <w:u w:val="single"/>
                <w:lang w:eastAsia="ja-JP"/>
              </w:rPr>
              <w:t xml:space="preserve">                                           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  <w:u w:val="single"/>
              </w:rPr>
              <w:t xml:space="preserve">            </w:t>
            </w:r>
            <w:r w:rsidR="0015189B" w:rsidRPr="007B1184">
              <w:rPr>
                <w:rFonts w:eastAsia="MS Mincho" w:hint="eastAsia"/>
                <w:u w:val="single"/>
                <w:lang w:eastAsia="ja-JP"/>
              </w:rPr>
              <w:t xml:space="preserve">                         </w:t>
            </w:r>
            <w:r w:rsidRPr="00F61A45">
              <w:rPr>
                <w:rFonts w:eastAsia="標楷體"/>
                <w:u w:val="single"/>
              </w:rPr>
              <w:t xml:space="preserve"> </w:t>
            </w:r>
            <w:r w:rsidRPr="00F61A45">
              <w:rPr>
                <w:rFonts w:eastAsia="標楷體"/>
              </w:rPr>
              <w:t xml:space="preserve"> Country </w:t>
            </w:r>
            <w:r w:rsidRPr="00F61A45">
              <w:rPr>
                <w:rFonts w:eastAsia="標楷體"/>
                <w:u w:val="single"/>
              </w:rPr>
              <w:t xml:space="preserve">               </w:t>
            </w:r>
          </w:p>
          <w:p w:rsidR="0053339D" w:rsidRPr="00F61A45" w:rsidRDefault="0053339D" w:rsidP="00F61A45">
            <w:pPr>
              <w:numPr>
                <w:ilvl w:val="0"/>
                <w:numId w:val="1"/>
              </w:num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Mr.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Ms.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 xml:space="preserve">Family name </w:t>
            </w:r>
            <w:r w:rsidRPr="00F61A45">
              <w:rPr>
                <w:rFonts w:eastAsia="標楷體"/>
                <w:u w:val="single"/>
              </w:rPr>
              <w:t xml:space="preserve">                   </w:t>
            </w:r>
            <w:r w:rsidRPr="00F61A45">
              <w:rPr>
                <w:rFonts w:eastAsia="標楷體"/>
              </w:rPr>
              <w:t xml:space="preserve"> Given name </w:t>
            </w:r>
            <w:r w:rsidRPr="00F61A45">
              <w:rPr>
                <w:rFonts w:eastAsia="標楷體"/>
                <w:u w:val="single"/>
              </w:rPr>
              <w:t xml:space="preserve">                     </w:t>
            </w:r>
          </w:p>
          <w:p w:rsidR="0053339D" w:rsidRPr="00F61A45" w:rsidRDefault="0053339D" w:rsidP="00F61A45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 xml:space="preserve">Organization </w:t>
            </w:r>
            <w:r w:rsidRPr="00F61A45">
              <w:rPr>
                <w:rFonts w:eastAsia="標楷體"/>
                <w:u w:val="single"/>
              </w:rPr>
              <w:t xml:space="preserve">                   </w:t>
            </w:r>
            <w:r w:rsidRPr="00F61A45">
              <w:rPr>
                <w:rFonts w:eastAsia="標楷體"/>
              </w:rPr>
              <w:t xml:space="preserve"> Position </w:t>
            </w:r>
            <w:r w:rsidRPr="00F61A45">
              <w:rPr>
                <w:rFonts w:eastAsia="標楷體"/>
                <w:u w:val="single"/>
              </w:rPr>
              <w:t xml:space="preserve">                       </w:t>
            </w:r>
          </w:p>
          <w:p w:rsidR="0015189B" w:rsidRPr="007B1184" w:rsidRDefault="0053339D" w:rsidP="00F61A45">
            <w:pPr>
              <w:spacing w:line="360" w:lineRule="exact"/>
              <w:rPr>
                <w:rFonts w:eastAsia="MS Mincho"/>
                <w:u w:val="single"/>
                <w:lang w:eastAsia="ja-JP"/>
              </w:rPr>
            </w:pPr>
            <w:r w:rsidRPr="00F61A45">
              <w:rPr>
                <w:rFonts w:eastAsia="標楷體"/>
              </w:rPr>
              <w:t xml:space="preserve">Address </w:t>
            </w:r>
            <w:r w:rsidRPr="00F61A45">
              <w:rPr>
                <w:rFonts w:eastAsia="標楷體"/>
                <w:u w:val="single"/>
              </w:rPr>
              <w:t xml:space="preserve">             </w:t>
            </w:r>
            <w:r w:rsidR="0015189B" w:rsidRPr="007B1184">
              <w:rPr>
                <w:rFonts w:eastAsia="MS Mincho" w:hint="eastAsia"/>
                <w:u w:val="single"/>
                <w:lang w:eastAsia="ja-JP"/>
              </w:rPr>
              <w:t xml:space="preserve">                                         </w:t>
            </w:r>
          </w:p>
          <w:p w:rsidR="0053339D" w:rsidRPr="00F61A45" w:rsidRDefault="0053339D" w:rsidP="0015189B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  <w:u w:val="single"/>
              </w:rPr>
              <w:t xml:space="preserve">          </w:t>
            </w:r>
            <w:r w:rsidR="0015189B" w:rsidRPr="007B1184">
              <w:rPr>
                <w:rFonts w:eastAsia="MS Mincho" w:hint="eastAsia"/>
                <w:u w:val="single"/>
                <w:lang w:eastAsia="ja-JP"/>
              </w:rPr>
              <w:t xml:space="preserve">                            </w:t>
            </w:r>
            <w:r w:rsidRPr="00F61A45">
              <w:rPr>
                <w:rFonts w:eastAsia="標楷體"/>
              </w:rPr>
              <w:t xml:space="preserve"> Country </w:t>
            </w:r>
            <w:r w:rsidRPr="00F61A45"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53339D" w:rsidRPr="00F61A45" w:rsidTr="00F61A45">
        <w:tc>
          <w:tcPr>
            <w:tcW w:w="2045" w:type="dxa"/>
            <w:shd w:val="clear" w:color="auto" w:fill="auto"/>
            <w:vAlign w:val="center"/>
          </w:tcPr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2" w:type="dxa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646" w:type="dxa"/>
            <w:gridSpan w:val="3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</w:tr>
      <w:tr w:rsidR="0053339D" w:rsidRPr="00F61A45" w:rsidTr="00F61A45">
        <w:tc>
          <w:tcPr>
            <w:tcW w:w="2045" w:type="dxa"/>
            <w:shd w:val="clear" w:color="auto" w:fill="C0C0C0"/>
            <w:vAlign w:val="center"/>
          </w:tcPr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Emergency</w:t>
            </w:r>
          </w:p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Contact</w:t>
            </w:r>
          </w:p>
          <w:p w:rsidR="0053339D" w:rsidRPr="00F61A45" w:rsidRDefault="0053339D" w:rsidP="00F61A45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61A45">
              <w:rPr>
                <w:rFonts w:eastAsia="標楷體"/>
                <w:b/>
                <w:sz w:val="26"/>
                <w:szCs w:val="26"/>
              </w:rPr>
              <w:t>Information</w:t>
            </w:r>
          </w:p>
        </w:tc>
        <w:tc>
          <w:tcPr>
            <w:tcW w:w="242" w:type="dxa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646" w:type="dxa"/>
            <w:gridSpan w:val="3"/>
            <w:shd w:val="clear" w:color="auto" w:fill="auto"/>
          </w:tcPr>
          <w:p w:rsidR="0053339D" w:rsidRPr="00F61A45" w:rsidRDefault="0053339D" w:rsidP="00F61A45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 xml:space="preserve">Name </w:t>
            </w:r>
            <w:r w:rsidRPr="00F61A45">
              <w:rPr>
                <w:rFonts w:eastAsia="標楷體"/>
                <w:u w:val="single"/>
              </w:rPr>
              <w:t xml:space="preserve">                     </w:t>
            </w:r>
            <w:r w:rsidRPr="00F61A45">
              <w:rPr>
                <w:rFonts w:eastAsia="標楷體"/>
              </w:rPr>
              <w:t xml:space="preserve">  Relationship </w:t>
            </w:r>
            <w:r w:rsidRPr="00F61A45">
              <w:rPr>
                <w:rFonts w:eastAsia="標楷體"/>
                <w:u w:val="single"/>
              </w:rPr>
              <w:t xml:space="preserve">                      </w:t>
            </w:r>
          </w:p>
          <w:p w:rsidR="00BD4516" w:rsidRPr="00A72C4A" w:rsidRDefault="0053339D" w:rsidP="00F61A45">
            <w:pPr>
              <w:spacing w:line="360" w:lineRule="exact"/>
              <w:jc w:val="both"/>
              <w:rPr>
                <w:rFonts w:eastAsia="MS Mincho"/>
                <w:u w:val="single"/>
                <w:lang w:eastAsia="ja-JP"/>
              </w:rPr>
            </w:pPr>
            <w:r w:rsidRPr="00F61A45">
              <w:rPr>
                <w:rFonts w:eastAsia="標楷體"/>
              </w:rPr>
              <w:t xml:space="preserve">Address </w:t>
            </w:r>
            <w:r w:rsidRPr="00F61A45">
              <w:rPr>
                <w:rFonts w:eastAsia="標楷體"/>
                <w:u w:val="single"/>
              </w:rPr>
              <w:t xml:space="preserve">                        </w:t>
            </w:r>
            <w:r w:rsidR="00BD4516">
              <w:rPr>
                <w:rFonts w:eastAsia="標楷體"/>
                <w:u w:val="single"/>
              </w:rPr>
              <w:t xml:space="preserve">　　　　　　　　　　　　　　　</w:t>
            </w:r>
          </w:p>
          <w:p w:rsidR="0053339D" w:rsidRPr="00F61A45" w:rsidRDefault="00BD4516" w:rsidP="00F61A45">
            <w:pPr>
              <w:spacing w:line="360" w:lineRule="exact"/>
              <w:jc w:val="both"/>
              <w:rPr>
                <w:rFonts w:eastAsia="標楷體"/>
              </w:rPr>
            </w:pPr>
            <w:r w:rsidRPr="00A72C4A">
              <w:rPr>
                <w:rFonts w:eastAsia="MS Mincho" w:hint="eastAsia"/>
                <w:u w:val="single"/>
                <w:lang w:eastAsia="ja-JP"/>
              </w:rPr>
              <w:t xml:space="preserve">　　　　　　　　　　　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　　　</w:t>
            </w:r>
            <w:r>
              <w:rPr>
                <w:rFonts w:eastAsia="標楷體"/>
                <w:u w:val="single"/>
              </w:rPr>
              <w:t xml:space="preserve">   </w:t>
            </w:r>
            <w:r w:rsidR="0053339D" w:rsidRPr="00F61A45">
              <w:rPr>
                <w:rFonts w:eastAsia="標楷體"/>
                <w:u w:val="single"/>
              </w:rPr>
              <w:t xml:space="preserve">  </w:t>
            </w:r>
            <w:r w:rsidR="0053339D" w:rsidRPr="00F61A45">
              <w:rPr>
                <w:rFonts w:eastAsia="標楷體"/>
              </w:rPr>
              <w:t xml:space="preserve"> Phone </w:t>
            </w:r>
            <w:r w:rsidR="0053339D" w:rsidRPr="00F61A45"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  <w:u w:val="single"/>
              </w:rPr>
              <w:t xml:space="preserve">　　</w:t>
            </w:r>
            <w:r w:rsidR="0053339D" w:rsidRPr="00F61A45">
              <w:rPr>
                <w:rFonts w:eastAsia="標楷體"/>
                <w:u w:val="single"/>
              </w:rPr>
              <w:t xml:space="preserve">  </w:t>
            </w:r>
            <w:r w:rsidR="0053339D" w:rsidRPr="00F61A45">
              <w:rPr>
                <w:rFonts w:eastAsia="標楷體"/>
              </w:rPr>
              <w:t xml:space="preserve">           </w:t>
            </w:r>
          </w:p>
          <w:p w:rsidR="0053339D" w:rsidRPr="00F61A45" w:rsidRDefault="0053339D" w:rsidP="00F61A45">
            <w:pPr>
              <w:spacing w:line="360" w:lineRule="exact"/>
              <w:jc w:val="both"/>
              <w:rPr>
                <w:rFonts w:eastAsia="標楷體"/>
              </w:rPr>
            </w:pPr>
            <w:r w:rsidRPr="00F61A45">
              <w:rPr>
                <w:rFonts w:eastAsia="標楷體"/>
              </w:rPr>
              <w:t xml:space="preserve">E-mail </w:t>
            </w:r>
            <w:r w:rsidRPr="00F61A45">
              <w:rPr>
                <w:rFonts w:eastAsia="標楷體"/>
                <w:u w:val="single"/>
              </w:rPr>
              <w:t xml:space="preserve">                        </w:t>
            </w:r>
            <w:r w:rsidRPr="00F61A45">
              <w:rPr>
                <w:rFonts w:eastAsia="標楷體"/>
              </w:rPr>
              <w:t xml:space="preserve"> Mobile </w:t>
            </w:r>
            <w:r w:rsidRPr="00F61A45">
              <w:rPr>
                <w:rFonts w:eastAsia="標楷體"/>
                <w:u w:val="single"/>
              </w:rPr>
              <w:t xml:space="preserve">                        </w:t>
            </w:r>
            <w:r w:rsidRPr="00F61A45">
              <w:rPr>
                <w:rFonts w:eastAsia="標楷體"/>
              </w:rPr>
              <w:t xml:space="preserve">            </w:t>
            </w:r>
          </w:p>
        </w:tc>
      </w:tr>
    </w:tbl>
    <w:p w:rsidR="001F34DD" w:rsidRPr="001F34DD" w:rsidRDefault="00F071BE" w:rsidP="002568CB">
      <w:pPr>
        <w:spacing w:line="360" w:lineRule="exact"/>
        <w:rPr>
          <w:rFonts w:eastAsia="標楷體"/>
          <w:u w:val="single"/>
        </w:rPr>
      </w:pPr>
      <w:r>
        <w:rPr>
          <w:rFonts w:eastAsia="標楷體"/>
        </w:rPr>
        <w:br w:type="page"/>
      </w:r>
    </w:p>
    <w:tbl>
      <w:tblPr>
        <w:tblW w:w="9933" w:type="dxa"/>
        <w:tblLook w:val="01E0" w:firstRow="1" w:lastRow="1" w:firstColumn="1" w:lastColumn="1" w:noHBand="0" w:noVBand="0"/>
      </w:tblPr>
      <w:tblGrid>
        <w:gridCol w:w="2045"/>
        <w:gridCol w:w="242"/>
        <w:gridCol w:w="6870"/>
        <w:gridCol w:w="776"/>
      </w:tblGrid>
      <w:tr w:rsidR="001F34DD" w:rsidRPr="00F61A45" w:rsidTr="005F0769">
        <w:trPr>
          <w:trHeight w:val="180"/>
        </w:trPr>
        <w:tc>
          <w:tcPr>
            <w:tcW w:w="2045" w:type="dxa"/>
            <w:vMerge w:val="restart"/>
            <w:shd w:val="clear" w:color="auto" w:fill="C0C0C0"/>
            <w:vAlign w:val="center"/>
          </w:tcPr>
          <w:p w:rsidR="001F34DD" w:rsidRPr="00875AA2" w:rsidRDefault="001F34DD" w:rsidP="001F34DD">
            <w:pPr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875AA2">
              <w:rPr>
                <w:rFonts w:eastAsia="MS Mincho" w:hint="eastAsia"/>
                <w:b/>
                <w:sz w:val="26"/>
                <w:szCs w:val="26"/>
                <w:lang w:eastAsia="ja-JP"/>
              </w:rPr>
              <w:t>IHP</w:t>
            </w:r>
          </w:p>
        </w:tc>
        <w:tc>
          <w:tcPr>
            <w:tcW w:w="242" w:type="dxa"/>
            <w:vMerge w:val="restart"/>
            <w:shd w:val="clear" w:color="auto" w:fill="auto"/>
          </w:tcPr>
          <w:p w:rsidR="001F34DD" w:rsidRPr="00F61A45" w:rsidRDefault="001F34DD" w:rsidP="005F076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646" w:type="dxa"/>
            <w:gridSpan w:val="2"/>
            <w:shd w:val="clear" w:color="auto" w:fill="auto"/>
          </w:tcPr>
          <w:p w:rsidR="001F34DD" w:rsidRPr="00F61A45" w:rsidRDefault="00875AA2" w:rsidP="00875AA2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 w:hint="eastAsia"/>
                <w:sz w:val="28"/>
                <w:szCs w:val="28"/>
              </w:rPr>
              <w:t>□</w:t>
            </w:r>
            <w:r w:rsidRPr="00F61A4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61A45">
              <w:rPr>
                <w:rFonts w:eastAsia="標楷體"/>
                <w:sz w:val="28"/>
                <w:szCs w:val="28"/>
              </w:rPr>
              <w:t>International Honors Program Applicant</w:t>
            </w:r>
          </w:p>
        </w:tc>
      </w:tr>
      <w:tr w:rsidR="00875AA2" w:rsidRPr="00F61A45" w:rsidTr="00875AA2">
        <w:trPr>
          <w:trHeight w:val="1257"/>
        </w:trPr>
        <w:tc>
          <w:tcPr>
            <w:tcW w:w="2045" w:type="dxa"/>
            <w:vMerge/>
            <w:shd w:val="clear" w:color="auto" w:fill="C0C0C0"/>
            <w:vAlign w:val="center"/>
          </w:tcPr>
          <w:p w:rsidR="001F34DD" w:rsidRPr="00F61A45" w:rsidRDefault="001F34DD" w:rsidP="005F0769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2" w:type="dxa"/>
            <w:vMerge/>
            <w:shd w:val="clear" w:color="auto" w:fill="auto"/>
          </w:tcPr>
          <w:p w:rsidR="001F34DD" w:rsidRPr="00F61A45" w:rsidRDefault="001F34DD" w:rsidP="005F076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870" w:type="dxa"/>
            <w:shd w:val="clear" w:color="auto" w:fill="auto"/>
          </w:tcPr>
          <w:p w:rsidR="00875AA2" w:rsidRPr="00875AA2" w:rsidRDefault="001F34DD" w:rsidP="00875AA2">
            <w:pPr>
              <w:rPr>
                <w:rFonts w:eastAsia="MS Mincho"/>
                <w:lang w:eastAsia="ja-JP"/>
              </w:rPr>
            </w:pPr>
            <w:r w:rsidRPr="00F73EEC">
              <w:rPr>
                <w:rFonts w:eastAsia="標楷體"/>
              </w:rPr>
              <w:t>I will enroll as</w:t>
            </w:r>
          </w:p>
          <w:p w:rsidR="00875AA2" w:rsidRPr="00875AA2" w:rsidRDefault="00875AA2" w:rsidP="00875AA2">
            <w:pPr>
              <w:rPr>
                <w:rFonts w:ascii="標楷體" w:eastAsia="MS Mincho" w:hAnsi="標楷體"/>
                <w:lang w:eastAsia="ja-JP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freshman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>transfer student</w:t>
            </w:r>
            <w:r w:rsidRPr="00F61A45">
              <w:rPr>
                <w:rFonts w:ascii="標楷體" w:eastAsia="標楷體" w:hAnsi="標楷體"/>
              </w:rPr>
              <w:t xml:space="preserve"> </w:t>
            </w:r>
          </w:p>
          <w:p w:rsidR="001F34DD" w:rsidRDefault="00875AA2" w:rsidP="00875AA2"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>second bachelor degree</w:t>
            </w:r>
          </w:p>
        </w:tc>
        <w:tc>
          <w:tcPr>
            <w:tcW w:w="776" w:type="dxa"/>
            <w:shd w:val="clear" w:color="auto" w:fill="auto"/>
          </w:tcPr>
          <w:p w:rsidR="001F34DD" w:rsidRDefault="001F34DD"/>
        </w:tc>
      </w:tr>
      <w:tr w:rsidR="00875AA2" w:rsidRPr="00F61A45" w:rsidTr="00875AA2">
        <w:trPr>
          <w:trHeight w:val="1234"/>
        </w:trPr>
        <w:tc>
          <w:tcPr>
            <w:tcW w:w="2045" w:type="dxa"/>
            <w:vMerge/>
            <w:shd w:val="clear" w:color="auto" w:fill="C0C0C0"/>
            <w:vAlign w:val="center"/>
          </w:tcPr>
          <w:p w:rsidR="001F34DD" w:rsidRPr="00F61A45" w:rsidRDefault="001F34DD" w:rsidP="005F0769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2" w:type="dxa"/>
            <w:vMerge/>
            <w:shd w:val="clear" w:color="auto" w:fill="auto"/>
          </w:tcPr>
          <w:p w:rsidR="001F34DD" w:rsidRPr="00F61A45" w:rsidRDefault="001F34DD" w:rsidP="005F076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870" w:type="dxa"/>
            <w:shd w:val="clear" w:color="auto" w:fill="auto"/>
          </w:tcPr>
          <w:p w:rsidR="00875AA2" w:rsidRPr="00F61A45" w:rsidRDefault="00875AA2" w:rsidP="00875AA2">
            <w:pPr>
              <w:rPr>
                <w:rFonts w:eastAsia="標楷體"/>
              </w:rPr>
            </w:pPr>
            <w:r w:rsidRPr="00F61A45">
              <w:rPr>
                <w:rFonts w:eastAsia="標楷體"/>
              </w:rPr>
              <w:t xml:space="preserve">The area of study I intend to </w:t>
            </w:r>
            <w:r w:rsidRPr="00F61A45">
              <w:rPr>
                <w:rFonts w:eastAsia="標楷體" w:hint="eastAsia"/>
              </w:rPr>
              <w:t>t</w:t>
            </w:r>
            <w:r w:rsidRPr="00F61A45">
              <w:rPr>
                <w:rFonts w:eastAsia="標楷體"/>
              </w:rPr>
              <w:t>ake</w:t>
            </w:r>
          </w:p>
          <w:p w:rsidR="00875AA2" w:rsidRPr="00F61A45" w:rsidRDefault="00875AA2" w:rsidP="00875AA2">
            <w:pPr>
              <w:rPr>
                <w:rFonts w:eastAsia="標楷體"/>
              </w:rPr>
            </w:pPr>
            <w:r w:rsidRPr="00F61A45">
              <w:rPr>
                <w:rFonts w:eastAsia="標楷體"/>
              </w:rPr>
              <w:t>School of commerce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business management</w:t>
            </w:r>
          </w:p>
          <w:p w:rsidR="001F34DD" w:rsidRPr="00F61A45" w:rsidRDefault="00875AA2" w:rsidP="00875AA2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  <w:color w:val="FFFFFF"/>
              </w:rPr>
              <w:t>Commerc</w:t>
            </w:r>
            <w:r>
              <w:rPr>
                <w:rFonts w:eastAsia="標楷體"/>
                <w:color w:val="FFFFFF"/>
              </w:rPr>
              <w:t xml:space="preserve">　　　　</w:t>
            </w:r>
            <w:r w:rsidRPr="00F61A45">
              <w:rPr>
                <w:rFonts w:eastAsia="標楷體"/>
                <w:color w:val="FFFFFF"/>
              </w:rPr>
              <w:t xml:space="preserve">e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>shipping &amp; logistic</w:t>
            </w:r>
            <w:r w:rsidRPr="00F61A45">
              <w:rPr>
                <w:rFonts w:eastAsia="標楷體" w:hint="eastAsia"/>
              </w:rPr>
              <w:t>s</w:t>
            </w:r>
            <w:r w:rsidRPr="00F61A45">
              <w:rPr>
                <w:rFonts w:eastAsia="標楷體"/>
              </w:rPr>
              <w:t xml:space="preserve"> management</w:t>
            </w:r>
          </w:p>
        </w:tc>
        <w:tc>
          <w:tcPr>
            <w:tcW w:w="776" w:type="dxa"/>
            <w:shd w:val="clear" w:color="auto" w:fill="auto"/>
          </w:tcPr>
          <w:p w:rsidR="001F34DD" w:rsidRPr="00F61A45" w:rsidRDefault="001F34DD" w:rsidP="005F0769">
            <w:pPr>
              <w:widowControl/>
              <w:spacing w:line="360" w:lineRule="exact"/>
              <w:rPr>
                <w:rFonts w:eastAsia="標楷體"/>
              </w:rPr>
            </w:pPr>
          </w:p>
          <w:p w:rsidR="001F34DD" w:rsidRPr="00F61A45" w:rsidRDefault="001F34DD" w:rsidP="005F0769">
            <w:pPr>
              <w:widowControl/>
              <w:spacing w:line="360" w:lineRule="exact"/>
              <w:rPr>
                <w:rFonts w:eastAsia="標楷體"/>
              </w:rPr>
            </w:pPr>
          </w:p>
          <w:p w:rsidR="001F34DD" w:rsidRPr="00F61A45" w:rsidRDefault="001F34DD" w:rsidP="005F0769">
            <w:pPr>
              <w:spacing w:line="360" w:lineRule="exact"/>
              <w:rPr>
                <w:rFonts w:eastAsia="標楷體"/>
              </w:rPr>
            </w:pPr>
          </w:p>
          <w:p w:rsidR="001F34DD" w:rsidRPr="00F61A45" w:rsidRDefault="001F34DD" w:rsidP="00875AA2">
            <w:pPr>
              <w:spacing w:line="360" w:lineRule="exact"/>
              <w:rPr>
                <w:rFonts w:eastAsia="標楷體"/>
              </w:rPr>
            </w:pPr>
          </w:p>
        </w:tc>
      </w:tr>
      <w:tr w:rsidR="001F34DD" w:rsidRPr="00F61A45" w:rsidTr="005F0769">
        <w:tc>
          <w:tcPr>
            <w:tcW w:w="2045" w:type="dxa"/>
            <w:shd w:val="clear" w:color="auto" w:fill="auto"/>
            <w:vAlign w:val="center"/>
          </w:tcPr>
          <w:p w:rsidR="001F34DD" w:rsidRPr="00560C81" w:rsidRDefault="001F34DD" w:rsidP="005F0769">
            <w:pPr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</w:p>
          <w:p w:rsidR="00F930EF" w:rsidRPr="00560C81" w:rsidRDefault="00F930EF" w:rsidP="005F0769">
            <w:pPr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</w:p>
        </w:tc>
        <w:tc>
          <w:tcPr>
            <w:tcW w:w="242" w:type="dxa"/>
            <w:shd w:val="clear" w:color="auto" w:fill="auto"/>
          </w:tcPr>
          <w:p w:rsidR="001F34DD" w:rsidRPr="00F61A45" w:rsidRDefault="001F34DD" w:rsidP="005F076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646" w:type="dxa"/>
            <w:gridSpan w:val="2"/>
            <w:shd w:val="clear" w:color="auto" w:fill="auto"/>
          </w:tcPr>
          <w:p w:rsidR="00F930EF" w:rsidRPr="00560C81" w:rsidRDefault="00F930EF" w:rsidP="00F930EF">
            <w:pPr>
              <w:spacing w:line="360" w:lineRule="exact"/>
              <w:rPr>
                <w:rFonts w:eastAsia="MS Mincho"/>
                <w:lang w:eastAsia="ja-JP"/>
              </w:rPr>
            </w:pPr>
            <w:r w:rsidRPr="00F61A45">
              <w:rPr>
                <w:rFonts w:eastAsia="標楷體" w:hint="eastAsia"/>
              </w:rPr>
              <w:t>＊</w:t>
            </w:r>
            <w:r w:rsidRPr="00F61A45">
              <w:rPr>
                <w:rFonts w:eastAsia="標楷體"/>
              </w:rPr>
              <w:t xml:space="preserve"> If you are to be considered as a transfer student, please attach transcript </w:t>
            </w:r>
            <w:r w:rsidRPr="00F61A45">
              <w:rPr>
                <w:rFonts w:eastAsia="標楷體" w:hint="eastAsia"/>
              </w:rPr>
              <w:t>listing</w:t>
            </w:r>
            <w:r w:rsidRPr="00F61A45">
              <w:rPr>
                <w:rFonts w:eastAsia="標楷體"/>
              </w:rPr>
              <w:t xml:space="preserve"> all courses from which you have earned credits as well as a transcript documenting any courses you are currently taking.</w:t>
            </w:r>
          </w:p>
          <w:p w:rsidR="00F930EF" w:rsidRPr="00560C81" w:rsidRDefault="00F930EF" w:rsidP="00F930EF">
            <w:pPr>
              <w:spacing w:line="360" w:lineRule="exact"/>
              <w:rPr>
                <w:rFonts w:eastAsia="MS Mincho"/>
                <w:lang w:eastAsia="ja-JP"/>
              </w:rPr>
            </w:pPr>
          </w:p>
        </w:tc>
      </w:tr>
      <w:tr w:rsidR="00F930EF" w:rsidRPr="00F61A45" w:rsidTr="00F930EF">
        <w:tc>
          <w:tcPr>
            <w:tcW w:w="2045" w:type="dxa"/>
            <w:shd w:val="clear" w:color="auto" w:fill="C0C0C0"/>
            <w:vAlign w:val="center"/>
          </w:tcPr>
          <w:p w:rsidR="00F930EF" w:rsidRPr="00875AA2" w:rsidRDefault="00F930EF" w:rsidP="001F34DD">
            <w:pPr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875AA2">
              <w:rPr>
                <w:rFonts w:eastAsia="MS Mincho" w:hint="eastAsia"/>
                <w:b/>
                <w:sz w:val="26"/>
                <w:szCs w:val="26"/>
                <w:lang w:eastAsia="ja-JP"/>
              </w:rPr>
              <w:t>International</w:t>
            </w:r>
          </w:p>
          <w:p w:rsidR="00F930EF" w:rsidRPr="00875AA2" w:rsidRDefault="00F930EF" w:rsidP="001F34DD">
            <w:pPr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875AA2">
              <w:rPr>
                <w:rFonts w:eastAsia="MS Mincho" w:hint="eastAsia"/>
                <w:b/>
                <w:sz w:val="26"/>
                <w:szCs w:val="26"/>
                <w:lang w:eastAsia="ja-JP"/>
              </w:rPr>
              <w:t>Exchange</w:t>
            </w:r>
          </w:p>
          <w:p w:rsidR="00F930EF" w:rsidRPr="00F61A45" w:rsidRDefault="00F930EF" w:rsidP="001F34DD">
            <w:pPr>
              <w:spacing w:line="36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75AA2">
              <w:rPr>
                <w:rFonts w:eastAsia="MS Mincho" w:hint="eastAsia"/>
                <w:b/>
                <w:sz w:val="26"/>
                <w:szCs w:val="26"/>
                <w:lang w:eastAsia="ja-JP"/>
              </w:rPr>
              <w:t>Program</w:t>
            </w:r>
          </w:p>
        </w:tc>
        <w:tc>
          <w:tcPr>
            <w:tcW w:w="242" w:type="dxa"/>
            <w:shd w:val="clear" w:color="auto" w:fill="auto"/>
          </w:tcPr>
          <w:p w:rsidR="00F930EF" w:rsidRPr="00F61A45" w:rsidRDefault="00F930EF" w:rsidP="005F076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646" w:type="dxa"/>
            <w:gridSpan w:val="2"/>
            <w:shd w:val="clear" w:color="auto" w:fill="auto"/>
          </w:tcPr>
          <w:p w:rsidR="00F930EF" w:rsidRPr="00560C81" w:rsidRDefault="00F930EF" w:rsidP="009570AE">
            <w:pPr>
              <w:spacing w:line="120" w:lineRule="exact"/>
              <w:rPr>
                <w:rFonts w:eastAsia="MS Mincho"/>
                <w:lang w:eastAsia="ja-JP"/>
              </w:rPr>
            </w:pPr>
          </w:p>
          <w:p w:rsidR="00F930EF" w:rsidRPr="00560C81" w:rsidRDefault="00F930EF" w:rsidP="00F930EF">
            <w:pPr>
              <w:spacing w:line="360" w:lineRule="exact"/>
              <w:rPr>
                <w:rFonts w:eastAsia="MS Mincho"/>
                <w:sz w:val="28"/>
                <w:szCs w:val="28"/>
                <w:lang w:eastAsia="ja-JP"/>
              </w:rPr>
            </w:pPr>
            <w:r w:rsidRPr="00F930EF">
              <w:rPr>
                <w:rFonts w:eastAsia="標楷體" w:hint="eastAsia"/>
                <w:sz w:val="28"/>
                <w:szCs w:val="28"/>
              </w:rPr>
              <w:t>■</w:t>
            </w:r>
            <w:r w:rsidRPr="00F930EF">
              <w:rPr>
                <w:rFonts w:eastAsia="標楷體"/>
                <w:sz w:val="28"/>
                <w:szCs w:val="28"/>
              </w:rPr>
              <w:t>International Exchange Program Applicant</w:t>
            </w:r>
          </w:p>
          <w:p w:rsidR="00F930EF" w:rsidRPr="00560C81" w:rsidRDefault="00F930EF" w:rsidP="009570AE">
            <w:pPr>
              <w:spacing w:line="120" w:lineRule="exact"/>
              <w:rPr>
                <w:rFonts w:eastAsia="MS Mincho"/>
                <w:lang w:eastAsia="ja-JP"/>
              </w:rPr>
            </w:pPr>
          </w:p>
          <w:p w:rsidR="00563726" w:rsidRPr="00F930EF" w:rsidRDefault="00563726" w:rsidP="00563726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Expected duration</w:t>
            </w:r>
            <w:r w:rsidRPr="00563726">
              <w:rPr>
                <w:rFonts w:eastAsia="MS Mincho" w:hint="eastAsia"/>
                <w:lang w:eastAsia="ja-JP"/>
              </w:rPr>
              <w:t xml:space="preserve"> at Kainan University </w:t>
            </w:r>
            <w:r w:rsidRPr="00F930EF">
              <w:rPr>
                <w:rFonts w:eastAsia="MS Mincho"/>
                <w:lang w:eastAsia="ja-JP"/>
              </w:rPr>
              <w:t>:</w:t>
            </w:r>
            <w:r w:rsidRPr="00F930EF">
              <w:rPr>
                <w:rFonts w:hint="eastAsia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MS Mincho" w:hint="eastAsia"/>
                <w:lang w:eastAsia="ja-JP"/>
              </w:rPr>
              <w:t xml:space="preserve"> one semester only</w:t>
            </w:r>
          </w:p>
          <w:p w:rsidR="00563726" w:rsidRPr="00F930EF" w:rsidRDefault="00563726" w:rsidP="00563726">
            <w:pPr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                                 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930EF">
              <w:rPr>
                <w:rFonts w:eastAsia="MS Mincho" w:hint="eastAsia"/>
                <w:lang w:eastAsia="ja-JP"/>
              </w:rPr>
              <w:t xml:space="preserve"> two</w:t>
            </w:r>
            <w:r w:rsidRPr="00F930EF">
              <w:t xml:space="preserve"> </w:t>
            </w:r>
            <w:r w:rsidRPr="00F930EF">
              <w:rPr>
                <w:rFonts w:eastAsia="MS Mincho"/>
                <w:lang w:eastAsia="ja-JP"/>
              </w:rPr>
              <w:t>semester</w:t>
            </w:r>
            <w:r w:rsidRPr="00F930EF">
              <w:rPr>
                <w:rFonts w:eastAsia="MS Mincho" w:hint="eastAsia"/>
                <w:lang w:eastAsia="ja-JP"/>
              </w:rPr>
              <w:t>s</w:t>
            </w:r>
            <w:r>
              <w:rPr>
                <w:rFonts w:eastAsia="MS Mincho" w:hint="eastAsia"/>
                <w:lang w:eastAsia="ja-JP"/>
              </w:rPr>
              <w:t xml:space="preserve"> (one year)</w:t>
            </w:r>
          </w:p>
          <w:p w:rsidR="00BB4BE8" w:rsidRPr="009E083A" w:rsidRDefault="00F930EF" w:rsidP="009570AE">
            <w:pPr>
              <w:rPr>
                <w:rFonts w:ascii="標楷體" w:eastAsia="MS Mincho" w:hAnsi="標楷體"/>
                <w:lang w:eastAsia="ja-JP"/>
              </w:rPr>
            </w:pPr>
            <w:r w:rsidRPr="00F61A45">
              <w:rPr>
                <w:rFonts w:eastAsia="標楷體"/>
              </w:rPr>
              <w:t>Expected date of Entrance: Year______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="00563726"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 xml:space="preserve">Fall </w:t>
            </w:r>
            <w:r w:rsidR="00BB4BE8" w:rsidRPr="009E083A">
              <w:rPr>
                <w:rFonts w:eastAsia="MS Mincho" w:hint="eastAsia"/>
                <w:lang w:eastAsia="ja-JP"/>
              </w:rPr>
              <w:t>(1</w:t>
            </w:r>
            <w:r w:rsidR="00BB4BE8" w:rsidRPr="009E083A">
              <w:rPr>
                <w:rFonts w:eastAsia="MS Mincho" w:hint="eastAsia"/>
                <w:vertAlign w:val="superscript"/>
                <w:lang w:eastAsia="ja-JP"/>
              </w:rPr>
              <w:t>st</w:t>
            </w:r>
            <w:r w:rsidR="00BB4BE8" w:rsidRPr="009E083A">
              <w:rPr>
                <w:rFonts w:eastAsia="MS Mincho" w:hint="eastAsia"/>
                <w:lang w:eastAsia="ja-JP"/>
              </w:rPr>
              <w:t xml:space="preserve"> semester)</w:t>
            </w:r>
            <w:r w:rsidRPr="00F61A45">
              <w:rPr>
                <w:rFonts w:ascii="標楷體" w:eastAsia="標楷體" w:hAnsi="標楷體"/>
              </w:rPr>
              <w:t xml:space="preserve"> </w:t>
            </w:r>
          </w:p>
          <w:p w:rsidR="00F930EF" w:rsidRPr="009E083A" w:rsidRDefault="00BB4BE8" w:rsidP="009570AE">
            <w:pPr>
              <w:rPr>
                <w:rFonts w:eastAsia="MS Mincho"/>
                <w:lang w:eastAsia="ja-JP"/>
              </w:rPr>
            </w:pPr>
            <w:r w:rsidRPr="009E083A">
              <w:rPr>
                <w:rFonts w:ascii="標楷體" w:eastAsia="MS Mincho" w:hAnsi="標楷體" w:hint="eastAsia"/>
                <w:lang w:eastAsia="ja-JP"/>
              </w:rPr>
              <w:t xml:space="preserve">                                 </w:t>
            </w:r>
            <w:r w:rsidR="00563726" w:rsidRPr="00F61A45">
              <w:rPr>
                <w:rFonts w:ascii="標楷體" w:eastAsia="標楷體" w:hAnsi="標楷體" w:hint="eastAsia"/>
              </w:rPr>
              <w:t>□</w:t>
            </w:r>
            <w:r w:rsidR="00F930EF" w:rsidRPr="00F61A45">
              <w:rPr>
                <w:rFonts w:ascii="標楷體" w:eastAsia="標楷體" w:hAnsi="標楷體"/>
              </w:rPr>
              <w:t xml:space="preserve"> </w:t>
            </w:r>
            <w:r w:rsidR="00F930EF" w:rsidRPr="00F61A45">
              <w:rPr>
                <w:rFonts w:eastAsia="標楷體"/>
              </w:rPr>
              <w:t>Spring</w:t>
            </w:r>
            <w:r w:rsidRPr="009E083A">
              <w:rPr>
                <w:rFonts w:eastAsia="MS Mincho" w:hint="eastAsia"/>
                <w:lang w:eastAsia="ja-JP"/>
              </w:rPr>
              <w:t xml:space="preserve"> (2</w:t>
            </w:r>
            <w:r w:rsidRPr="009E083A">
              <w:rPr>
                <w:rFonts w:eastAsia="MS Mincho" w:hint="eastAsia"/>
                <w:vertAlign w:val="superscript"/>
                <w:lang w:eastAsia="ja-JP"/>
              </w:rPr>
              <w:t>nd</w:t>
            </w:r>
            <w:r w:rsidRPr="009E083A">
              <w:rPr>
                <w:rFonts w:eastAsia="MS Mincho" w:hint="eastAsia"/>
                <w:lang w:eastAsia="ja-JP"/>
              </w:rPr>
              <w:t xml:space="preserve"> semester)</w:t>
            </w:r>
          </w:p>
          <w:p w:rsidR="00F930EF" w:rsidRPr="00F61A45" w:rsidRDefault="00F930EF" w:rsidP="009570AE">
            <w:pPr>
              <w:rPr>
                <w:rFonts w:eastAsia="標楷體"/>
                <w:u w:val="single"/>
              </w:rPr>
            </w:pPr>
            <w:r w:rsidRPr="00F61A45">
              <w:rPr>
                <w:rFonts w:eastAsia="標楷體"/>
              </w:rPr>
              <w:t>Recommended by Kainan sister school:</w:t>
            </w:r>
            <w:r w:rsidRPr="00F61A45">
              <w:rPr>
                <w:rFonts w:eastAsia="標楷體" w:hint="eastAsia"/>
              </w:rPr>
              <w:t xml:space="preserve"> </w:t>
            </w:r>
            <w:r w:rsidRPr="00F61A45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F930EF" w:rsidRPr="00F61A45" w:rsidRDefault="00F930EF" w:rsidP="009570AE">
            <w:pPr>
              <w:rPr>
                <w:rFonts w:ascii="標楷體" w:eastAsia="標楷體" w:hAnsi="標楷體"/>
              </w:rPr>
            </w:pPr>
            <w:r w:rsidRPr="00F61A45">
              <w:rPr>
                <w:rFonts w:eastAsia="標楷體"/>
              </w:rPr>
              <w:t>Major in Host University:</w:t>
            </w:r>
          </w:p>
          <w:p w:rsidR="00F930EF" w:rsidRPr="00F61A45" w:rsidRDefault="00F930EF" w:rsidP="009570AE">
            <w:pPr>
              <w:rPr>
                <w:rFonts w:ascii="標楷體" w:eastAsia="標楷體" w:hAnsi="標楷體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business administration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>information technology</w:t>
            </w:r>
          </w:p>
          <w:p w:rsidR="00F930EF" w:rsidRPr="00F61A45" w:rsidRDefault="00F930EF" w:rsidP="009570AE">
            <w:pPr>
              <w:rPr>
                <w:rFonts w:eastAsia="標楷體"/>
                <w:u w:val="single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transportation and logistics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 xml:space="preserve">humanities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>other</w:t>
            </w:r>
            <w:r w:rsidRPr="00F61A45">
              <w:rPr>
                <w:rFonts w:eastAsia="標楷體" w:hint="eastAsia"/>
              </w:rPr>
              <w:t xml:space="preserve"> </w:t>
            </w:r>
            <w:r w:rsidRPr="00F61A45">
              <w:rPr>
                <w:rFonts w:eastAsia="標楷體" w:hint="eastAsia"/>
                <w:u w:val="single"/>
              </w:rPr>
              <w:t xml:space="preserve">              </w:t>
            </w:r>
          </w:p>
          <w:p w:rsidR="00F930EF" w:rsidRPr="00F61A45" w:rsidRDefault="00F930EF" w:rsidP="009570AE">
            <w:pPr>
              <w:rPr>
                <w:rFonts w:eastAsia="標楷體"/>
              </w:rPr>
            </w:pPr>
            <w:r w:rsidRPr="00F61A45">
              <w:rPr>
                <w:rFonts w:eastAsia="標楷體"/>
              </w:rPr>
              <w:t>Besides Chinese, list courses you intend to take at Kainan</w:t>
            </w:r>
          </w:p>
          <w:p w:rsidR="00F930EF" w:rsidRPr="00F61A45" w:rsidRDefault="00F930EF" w:rsidP="009570AE">
            <w:pPr>
              <w:rPr>
                <w:rFonts w:eastAsia="標楷體"/>
                <w:u w:val="single"/>
              </w:rPr>
            </w:pPr>
            <w:r w:rsidRPr="00F61A45">
              <w:rPr>
                <w:rFonts w:eastAsia="標楷體" w:hint="eastAsia"/>
                <w:u w:val="single"/>
              </w:rPr>
              <w:t xml:space="preserve">                                                             </w:t>
            </w:r>
          </w:p>
          <w:p w:rsidR="00511A68" w:rsidRPr="00560C81" w:rsidRDefault="00F930EF" w:rsidP="009570AE">
            <w:pPr>
              <w:rPr>
                <w:rFonts w:eastAsia="MS Mincho"/>
                <w:u w:val="single"/>
                <w:lang w:eastAsia="ja-JP"/>
              </w:rPr>
            </w:pPr>
            <w:r w:rsidRPr="00F61A45">
              <w:rPr>
                <w:rFonts w:eastAsia="標楷體"/>
                <w:u w:val="single"/>
              </w:rPr>
              <w:t xml:space="preserve">                                                         </w:t>
            </w:r>
            <w:r w:rsidR="00511A68" w:rsidRPr="00560C81">
              <w:rPr>
                <w:rFonts w:eastAsia="MS Mincho" w:hint="eastAsia"/>
                <w:u w:val="single"/>
                <w:lang w:eastAsia="ja-JP"/>
              </w:rPr>
              <w:t xml:space="preserve">         </w:t>
            </w:r>
          </w:p>
          <w:p w:rsidR="00F930EF" w:rsidRPr="00F61A45" w:rsidRDefault="00511A68" w:rsidP="009570AE">
            <w:pPr>
              <w:rPr>
                <w:rFonts w:eastAsia="標楷體"/>
                <w:u w:val="single"/>
              </w:rPr>
            </w:pPr>
            <w:r w:rsidRPr="00560C81">
              <w:rPr>
                <w:rFonts w:eastAsia="MS Mincho" w:hint="eastAsia"/>
                <w:u w:val="single"/>
                <w:lang w:eastAsia="ja-JP"/>
              </w:rPr>
              <w:t xml:space="preserve">                                                          </w:t>
            </w:r>
            <w:r w:rsidR="00F930EF" w:rsidRPr="00F61A45">
              <w:rPr>
                <w:rFonts w:eastAsia="標楷體"/>
                <w:u w:val="single"/>
              </w:rPr>
              <w:t xml:space="preserve">    </w:t>
            </w:r>
          </w:p>
        </w:tc>
      </w:tr>
      <w:tr w:rsidR="00F930EF" w:rsidRPr="00F61A45" w:rsidTr="005F0769">
        <w:tc>
          <w:tcPr>
            <w:tcW w:w="9933" w:type="dxa"/>
            <w:gridSpan w:val="4"/>
            <w:shd w:val="clear" w:color="auto" w:fill="auto"/>
            <w:vAlign w:val="center"/>
          </w:tcPr>
          <w:p w:rsidR="00F930EF" w:rsidRPr="00560C81" w:rsidRDefault="00F930EF" w:rsidP="005F0769">
            <w:pPr>
              <w:spacing w:line="360" w:lineRule="exact"/>
              <w:rPr>
                <w:rFonts w:eastAsia="MS Mincho"/>
                <w:lang w:eastAsia="ja-JP"/>
              </w:rPr>
            </w:pPr>
          </w:p>
        </w:tc>
      </w:tr>
      <w:tr w:rsidR="00F930EF" w:rsidRPr="00F61A45" w:rsidTr="005F0769">
        <w:tc>
          <w:tcPr>
            <w:tcW w:w="2045" w:type="dxa"/>
            <w:shd w:val="clear" w:color="auto" w:fill="C0C0C0"/>
            <w:vAlign w:val="center"/>
          </w:tcPr>
          <w:p w:rsidR="00F930EF" w:rsidRPr="00875AA2" w:rsidRDefault="00F930EF" w:rsidP="00875AA2">
            <w:pPr>
              <w:spacing w:line="360" w:lineRule="exact"/>
              <w:jc w:val="center"/>
              <w:rPr>
                <w:rFonts w:eastAsia="MS Mincho"/>
                <w:b/>
                <w:w w:val="85"/>
                <w:sz w:val="32"/>
                <w:szCs w:val="32"/>
                <w:lang w:eastAsia="ja-JP"/>
              </w:rPr>
            </w:pPr>
            <w:r w:rsidRPr="00875AA2">
              <w:rPr>
                <w:rFonts w:eastAsia="MS Mincho" w:hint="eastAsia"/>
                <w:b/>
                <w:w w:val="85"/>
                <w:sz w:val="32"/>
                <w:szCs w:val="32"/>
                <w:lang w:eastAsia="ja-JP"/>
              </w:rPr>
              <w:t>Chinese</w:t>
            </w:r>
          </w:p>
          <w:p w:rsidR="00F930EF" w:rsidRPr="00875AA2" w:rsidRDefault="00F930EF" w:rsidP="005F0769">
            <w:pPr>
              <w:spacing w:line="360" w:lineRule="exact"/>
              <w:jc w:val="center"/>
              <w:rPr>
                <w:rFonts w:eastAsia="MS Mincho"/>
                <w:b/>
                <w:w w:val="85"/>
                <w:sz w:val="32"/>
                <w:szCs w:val="32"/>
                <w:lang w:eastAsia="ja-JP"/>
              </w:rPr>
            </w:pPr>
            <w:r w:rsidRPr="00875AA2">
              <w:rPr>
                <w:rFonts w:eastAsia="MS Mincho" w:hint="eastAsia"/>
                <w:b/>
                <w:w w:val="85"/>
                <w:sz w:val="32"/>
                <w:szCs w:val="32"/>
                <w:lang w:eastAsia="ja-JP"/>
              </w:rPr>
              <w:t>Learning</w:t>
            </w:r>
          </w:p>
          <w:p w:rsidR="00F930EF" w:rsidRPr="00F61A45" w:rsidRDefault="00F930EF" w:rsidP="001F34DD">
            <w:pPr>
              <w:spacing w:line="360" w:lineRule="exact"/>
              <w:jc w:val="center"/>
              <w:rPr>
                <w:rFonts w:eastAsia="標楷體"/>
                <w:b/>
                <w:w w:val="85"/>
                <w:sz w:val="26"/>
                <w:szCs w:val="26"/>
              </w:rPr>
            </w:pPr>
            <w:r w:rsidRPr="00875AA2">
              <w:rPr>
                <w:rFonts w:eastAsia="MS Mincho" w:hint="eastAsia"/>
                <w:b/>
                <w:w w:val="85"/>
                <w:sz w:val="32"/>
                <w:szCs w:val="32"/>
                <w:lang w:eastAsia="ja-JP"/>
              </w:rPr>
              <w:t>Center</w:t>
            </w:r>
          </w:p>
        </w:tc>
        <w:tc>
          <w:tcPr>
            <w:tcW w:w="242" w:type="dxa"/>
            <w:shd w:val="clear" w:color="auto" w:fill="auto"/>
          </w:tcPr>
          <w:p w:rsidR="00F930EF" w:rsidRPr="00F61A45" w:rsidRDefault="00F930EF" w:rsidP="005F076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646" w:type="dxa"/>
            <w:gridSpan w:val="2"/>
            <w:shd w:val="clear" w:color="auto" w:fill="auto"/>
          </w:tcPr>
          <w:p w:rsidR="00F930EF" w:rsidRPr="00F930EF" w:rsidRDefault="00F930EF" w:rsidP="00F930EF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F61A45">
              <w:rPr>
                <w:rFonts w:eastAsia="標楷體" w:hint="eastAsia"/>
                <w:sz w:val="28"/>
                <w:szCs w:val="28"/>
              </w:rPr>
              <w:t>□</w:t>
            </w:r>
            <w:r w:rsidRPr="00F61A4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60C81">
              <w:rPr>
                <w:rFonts w:eastAsia="MS Mincho" w:hint="eastAsia"/>
                <w:sz w:val="28"/>
                <w:szCs w:val="28"/>
                <w:lang w:eastAsia="ja-JP"/>
              </w:rPr>
              <w:t xml:space="preserve">Chinese Learning Center Applicant </w:t>
            </w:r>
          </w:p>
          <w:p w:rsidR="00F930EF" w:rsidRPr="00F61A45" w:rsidRDefault="00F930EF" w:rsidP="00F930EF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 xml:space="preserve">Expected date of </w:t>
            </w:r>
            <w:r w:rsidRPr="00F61A45">
              <w:rPr>
                <w:rFonts w:eastAsia="標楷體" w:hint="eastAsia"/>
              </w:rPr>
              <w:t>e</w:t>
            </w:r>
            <w:r w:rsidRPr="00F61A45">
              <w:rPr>
                <w:rFonts w:eastAsia="標楷體"/>
              </w:rPr>
              <w:t>ntrance: Year______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 xml:space="preserve">Fall 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>Spring</w:t>
            </w:r>
          </w:p>
          <w:p w:rsidR="00F930EF" w:rsidRPr="00F61A45" w:rsidRDefault="00F930EF" w:rsidP="00F930EF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 xml:space="preserve">I will enroll in a short-term study for </w:t>
            </w:r>
            <w:r w:rsidRPr="00F61A45">
              <w:rPr>
                <w:rFonts w:eastAsia="標楷體"/>
                <w:u w:val="single"/>
              </w:rPr>
              <w:t xml:space="preserve">     </w:t>
            </w:r>
            <w:r w:rsidRPr="00F61A45">
              <w:rPr>
                <w:rFonts w:eastAsia="標楷體"/>
              </w:rPr>
              <w:t xml:space="preserve"> year(s) / </w:t>
            </w:r>
            <w:r w:rsidRPr="00F61A45">
              <w:rPr>
                <w:rFonts w:eastAsia="標楷體"/>
                <w:u w:val="single"/>
              </w:rPr>
              <w:t xml:space="preserve">     </w:t>
            </w:r>
            <w:r w:rsidRPr="00F61A45">
              <w:rPr>
                <w:rFonts w:eastAsia="標楷體"/>
              </w:rPr>
              <w:t xml:space="preserve"> month(s)</w:t>
            </w:r>
          </w:p>
          <w:p w:rsidR="00F930EF" w:rsidRPr="00F61A45" w:rsidRDefault="00F930EF" w:rsidP="00F930EF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Besides Chinese, indicate any other disciplines you intend to study:</w:t>
            </w:r>
          </w:p>
          <w:p w:rsidR="00F930EF" w:rsidRPr="00F61A45" w:rsidRDefault="00F930EF" w:rsidP="00F930EF">
            <w:pPr>
              <w:rPr>
                <w:rFonts w:ascii="標楷體" w:eastAsia="標楷體" w:hAnsi="標楷體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business administration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>information technology</w:t>
            </w:r>
          </w:p>
          <w:p w:rsidR="00F930EF" w:rsidRPr="00F61A45" w:rsidRDefault="00F930EF" w:rsidP="00F930EF">
            <w:pPr>
              <w:spacing w:line="360" w:lineRule="exact"/>
              <w:rPr>
                <w:rFonts w:eastAsia="標楷體"/>
                <w:u w:val="single"/>
              </w:rPr>
            </w:pPr>
            <w:r w:rsidRPr="00F61A45">
              <w:rPr>
                <w:rFonts w:eastAsia="標楷體" w:hint="eastAsia"/>
              </w:rPr>
              <w:t>□</w:t>
            </w:r>
            <w:r w:rsidRPr="00F61A45">
              <w:rPr>
                <w:rFonts w:eastAsia="標楷體"/>
              </w:rPr>
              <w:t xml:space="preserve"> transportation and logistics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 xml:space="preserve">humanities </w:t>
            </w:r>
            <w:r w:rsidRPr="00F61A45">
              <w:rPr>
                <w:rFonts w:ascii="標楷體" w:eastAsia="標楷體" w:hAnsi="標楷體" w:hint="eastAsia"/>
              </w:rPr>
              <w:t>□</w:t>
            </w:r>
            <w:r w:rsidRPr="00F61A45">
              <w:rPr>
                <w:rFonts w:ascii="標楷體" w:eastAsia="標楷體" w:hAnsi="標楷體"/>
              </w:rPr>
              <w:t xml:space="preserve"> </w:t>
            </w:r>
            <w:r w:rsidRPr="00F61A45">
              <w:rPr>
                <w:rFonts w:eastAsia="標楷體"/>
              </w:rPr>
              <w:t>others</w:t>
            </w:r>
            <w:r w:rsidRPr="00F61A45">
              <w:rPr>
                <w:rFonts w:eastAsia="標楷體" w:hint="eastAsia"/>
              </w:rPr>
              <w:t xml:space="preserve"> </w:t>
            </w:r>
            <w:r w:rsidRPr="00F61A45">
              <w:rPr>
                <w:rFonts w:eastAsia="標楷體" w:hint="eastAsia"/>
                <w:u w:val="single"/>
              </w:rPr>
              <w:t xml:space="preserve">              </w:t>
            </w:r>
          </w:p>
          <w:p w:rsidR="00F930EF" w:rsidRPr="00F61A45" w:rsidRDefault="00F930EF" w:rsidP="00F930EF">
            <w:pPr>
              <w:spacing w:line="360" w:lineRule="exact"/>
              <w:rPr>
                <w:rFonts w:eastAsia="標楷體"/>
              </w:rPr>
            </w:pPr>
            <w:r w:rsidRPr="00F61A45">
              <w:rPr>
                <w:rFonts w:eastAsia="標楷體"/>
              </w:rPr>
              <w:t>Please state your motivation for learning Chinese at Kainan</w:t>
            </w:r>
          </w:p>
          <w:p w:rsidR="00F930EF" w:rsidRPr="00F61A45" w:rsidRDefault="00F930EF" w:rsidP="00F930EF">
            <w:pPr>
              <w:rPr>
                <w:rFonts w:eastAsia="標楷體"/>
                <w:u w:val="single"/>
              </w:rPr>
            </w:pPr>
            <w:r w:rsidRPr="00F61A45">
              <w:rPr>
                <w:rFonts w:eastAsia="標楷體" w:hint="eastAsia"/>
                <w:u w:val="single"/>
              </w:rPr>
              <w:t xml:space="preserve">                                                             </w:t>
            </w:r>
          </w:p>
          <w:p w:rsidR="00F930EF" w:rsidRPr="00560C81" w:rsidRDefault="00F930EF" w:rsidP="00F930EF">
            <w:pPr>
              <w:spacing w:line="360" w:lineRule="exact"/>
              <w:rPr>
                <w:rFonts w:eastAsia="MS Mincho"/>
                <w:u w:val="single"/>
                <w:lang w:eastAsia="ja-JP"/>
              </w:rPr>
            </w:pPr>
            <w:r w:rsidRPr="00F61A45">
              <w:rPr>
                <w:rFonts w:eastAsia="標楷體"/>
                <w:u w:val="single"/>
              </w:rPr>
              <w:t xml:space="preserve">                                                             </w:t>
            </w:r>
          </w:p>
          <w:p w:rsidR="00F930EF" w:rsidRPr="00560C81" w:rsidRDefault="00F930EF" w:rsidP="005F0769">
            <w:pPr>
              <w:spacing w:line="360" w:lineRule="exact"/>
              <w:rPr>
                <w:rFonts w:eastAsia="MS Mincho"/>
                <w:lang w:eastAsia="ja-JP"/>
              </w:rPr>
            </w:pPr>
          </w:p>
        </w:tc>
      </w:tr>
    </w:tbl>
    <w:p w:rsidR="00F930EF" w:rsidRDefault="00F930EF" w:rsidP="009B64BE">
      <w:pPr>
        <w:spacing w:line="440" w:lineRule="exact"/>
        <w:rPr>
          <w:rFonts w:eastAsia="MS Mincho"/>
          <w:lang w:eastAsia="ja-JP"/>
        </w:rPr>
      </w:pPr>
    </w:p>
    <w:p w:rsidR="00197D86" w:rsidRDefault="00F930EF" w:rsidP="009B64BE">
      <w:pPr>
        <w:spacing w:line="440" w:lineRule="exact"/>
        <w:rPr>
          <w:rFonts w:eastAsia="MS Mincho"/>
          <w:lang w:eastAsia="ja-JP"/>
        </w:rPr>
      </w:pPr>
      <w:r>
        <w:rPr>
          <w:rFonts w:eastAsia="MS Mincho"/>
          <w:lang w:eastAsia="ja-JP"/>
        </w:rPr>
        <w:br w:type="page"/>
      </w:r>
    </w:p>
    <w:p w:rsidR="006413F7" w:rsidRPr="006413F7" w:rsidRDefault="007C0493" w:rsidP="009B64BE">
      <w:pPr>
        <w:spacing w:line="440" w:lineRule="exact"/>
        <w:rPr>
          <w:rFonts w:eastAsia="標楷體"/>
          <w:b/>
          <w:sz w:val="28"/>
          <w:szCs w:val="28"/>
        </w:rPr>
      </w:pPr>
      <w:r w:rsidRPr="006413F7">
        <w:rPr>
          <w:rFonts w:eastAsia="標楷體"/>
          <w:b/>
          <w:sz w:val="28"/>
          <w:szCs w:val="28"/>
        </w:rPr>
        <w:t>By signing this application, I agree to abide by the policies and regulations of Kainan University if I am admitted. To the best of my knowledge, the information I have given is true. I understand that any misrepresentation of facts on this application will be cause for refusal of admission, cancellation of admission, or suspension from the university.</w:t>
      </w:r>
    </w:p>
    <w:p w:rsidR="006413F7" w:rsidRDefault="006413F7" w:rsidP="006F52C9">
      <w:pPr>
        <w:spacing w:line="360" w:lineRule="exact"/>
        <w:rPr>
          <w:rFonts w:eastAsia="標楷體"/>
        </w:rPr>
      </w:pPr>
    </w:p>
    <w:p w:rsidR="009B64BE" w:rsidRDefault="009B64BE" w:rsidP="006F52C9">
      <w:pPr>
        <w:spacing w:line="360" w:lineRule="exact"/>
        <w:rPr>
          <w:rFonts w:eastAsia="標楷體"/>
        </w:rPr>
      </w:pPr>
    </w:p>
    <w:p w:rsidR="009B64BE" w:rsidRDefault="009B64BE" w:rsidP="006F52C9">
      <w:pPr>
        <w:spacing w:line="360" w:lineRule="exact"/>
        <w:rPr>
          <w:rFonts w:eastAsia="標楷體"/>
        </w:rPr>
      </w:pPr>
    </w:p>
    <w:p w:rsidR="009B64BE" w:rsidRDefault="009B64BE" w:rsidP="006F52C9">
      <w:pPr>
        <w:spacing w:line="360" w:lineRule="exact"/>
        <w:rPr>
          <w:rFonts w:eastAsia="標楷體"/>
        </w:rPr>
      </w:pPr>
    </w:p>
    <w:p w:rsidR="009B64BE" w:rsidRDefault="009B64BE" w:rsidP="006F52C9">
      <w:pPr>
        <w:spacing w:line="360" w:lineRule="exact"/>
        <w:rPr>
          <w:rFonts w:eastAsia="標楷體"/>
        </w:rPr>
      </w:pPr>
    </w:p>
    <w:p w:rsidR="009B64BE" w:rsidRDefault="009B64BE" w:rsidP="006F52C9">
      <w:pPr>
        <w:spacing w:line="360" w:lineRule="exact"/>
        <w:rPr>
          <w:rFonts w:eastAsia="標楷體"/>
        </w:rPr>
      </w:pPr>
    </w:p>
    <w:p w:rsidR="009B64BE" w:rsidRDefault="007C0493" w:rsidP="009B64BE">
      <w:pPr>
        <w:spacing w:line="360" w:lineRule="exact"/>
        <w:ind w:left="480"/>
        <w:rPr>
          <w:rFonts w:eastAsia="標楷體"/>
          <w:u w:val="single"/>
        </w:rPr>
      </w:pPr>
      <w:r>
        <w:rPr>
          <w:rFonts w:eastAsia="標楷體"/>
        </w:rPr>
        <w:t xml:space="preserve">Date </w:t>
      </w:r>
      <w:r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Signature</w:t>
      </w:r>
      <w:r w:rsidR="009B64BE">
        <w:rPr>
          <w:rFonts w:eastAsia="標楷體" w:hint="eastAsia"/>
        </w:rPr>
        <w:t xml:space="preserve"> </w:t>
      </w:r>
      <w:r w:rsidR="009B64BE">
        <w:rPr>
          <w:rFonts w:eastAsia="標楷體" w:hint="eastAsia"/>
          <w:u w:val="single"/>
        </w:rPr>
        <w:t xml:space="preserve">                          </w:t>
      </w:r>
    </w:p>
    <w:p w:rsidR="009B64BE" w:rsidRDefault="009B64BE" w:rsidP="009B64BE">
      <w:pPr>
        <w:spacing w:line="360" w:lineRule="exact"/>
        <w:rPr>
          <w:rFonts w:eastAsia="標楷體"/>
          <w:u w:val="single"/>
        </w:rPr>
      </w:pPr>
    </w:p>
    <w:p w:rsidR="009B64BE" w:rsidRDefault="009B64BE" w:rsidP="009B64BE">
      <w:pPr>
        <w:spacing w:line="360" w:lineRule="exact"/>
        <w:rPr>
          <w:rFonts w:eastAsia="標楷體"/>
          <w:u w:val="single"/>
        </w:rPr>
      </w:pPr>
    </w:p>
    <w:p w:rsidR="009B64BE" w:rsidRDefault="009B64BE" w:rsidP="009B64BE">
      <w:pPr>
        <w:spacing w:line="360" w:lineRule="exact"/>
        <w:rPr>
          <w:rFonts w:eastAsia="標楷體"/>
          <w:u w:val="single"/>
        </w:rPr>
      </w:pPr>
    </w:p>
    <w:p w:rsidR="009B64BE" w:rsidRDefault="009B64BE" w:rsidP="009B64BE">
      <w:pPr>
        <w:spacing w:line="360" w:lineRule="exact"/>
        <w:rPr>
          <w:rFonts w:eastAsia="標楷體"/>
          <w:u w:val="single"/>
        </w:rPr>
      </w:pPr>
    </w:p>
    <w:p w:rsidR="009B64BE" w:rsidRDefault="009B64BE" w:rsidP="009B64BE">
      <w:pPr>
        <w:spacing w:line="360" w:lineRule="exact"/>
        <w:rPr>
          <w:rFonts w:eastAsia="標楷體"/>
          <w:u w:val="single"/>
        </w:rPr>
      </w:pPr>
    </w:p>
    <w:p w:rsidR="009B64BE" w:rsidRDefault="009B64BE" w:rsidP="009B64BE">
      <w:pPr>
        <w:spacing w:line="360" w:lineRule="exact"/>
        <w:rPr>
          <w:rFonts w:eastAsia="標楷體"/>
          <w:u w:val="single"/>
        </w:rPr>
      </w:pPr>
    </w:p>
    <w:p w:rsidR="009B64BE" w:rsidRDefault="009B64BE" w:rsidP="009B64BE">
      <w:pPr>
        <w:spacing w:line="360" w:lineRule="exact"/>
        <w:rPr>
          <w:rFonts w:eastAsia="標楷體"/>
          <w:u w:val="single"/>
        </w:rPr>
      </w:pPr>
    </w:p>
    <w:p w:rsidR="009B64BE" w:rsidRDefault="009B64BE" w:rsidP="009B64BE">
      <w:pPr>
        <w:spacing w:line="360" w:lineRule="exact"/>
        <w:rPr>
          <w:rFonts w:eastAsia="標楷體"/>
          <w:u w:val="single"/>
        </w:rPr>
      </w:pPr>
    </w:p>
    <w:p w:rsidR="009B64BE" w:rsidRDefault="009B64BE" w:rsidP="009B64BE">
      <w:pPr>
        <w:spacing w:line="360" w:lineRule="exact"/>
        <w:rPr>
          <w:rFonts w:eastAsia="標楷體"/>
          <w:u w:val="single"/>
        </w:rPr>
      </w:pPr>
    </w:p>
    <w:p w:rsidR="009B64BE" w:rsidRDefault="007C0493" w:rsidP="00AF28FE">
      <w:pPr>
        <w:jc w:val="center"/>
        <w:rPr>
          <w:rFonts w:eastAsia="標楷體"/>
        </w:rPr>
      </w:pPr>
      <w:r>
        <w:rPr>
          <w:rFonts w:eastAsia="標楷體"/>
        </w:rPr>
        <w:t>All required documents must be mailed directly to:</w:t>
      </w:r>
    </w:p>
    <w:p w:rsidR="009B64BE" w:rsidRDefault="007C0493" w:rsidP="00AF28FE">
      <w:pPr>
        <w:jc w:val="center"/>
        <w:rPr>
          <w:rFonts w:eastAsia="標楷體"/>
        </w:rPr>
      </w:pPr>
      <w:r>
        <w:rPr>
          <w:rFonts w:eastAsia="標楷體"/>
        </w:rPr>
        <w:t xml:space="preserve">Office of International </w:t>
      </w:r>
      <w:r w:rsidR="001512D6" w:rsidRPr="00824829">
        <w:rPr>
          <w:rFonts w:eastAsia="MS Mincho" w:hint="eastAsia"/>
          <w:lang w:eastAsia="ja-JP"/>
        </w:rPr>
        <w:t>and Cross-Strait Aff</w:t>
      </w:r>
      <w:r w:rsidR="001512D6" w:rsidRPr="00824829">
        <w:rPr>
          <w:rFonts w:eastAsia="MS Mincho"/>
          <w:lang w:eastAsia="ja-JP"/>
        </w:rPr>
        <w:t>a</w:t>
      </w:r>
      <w:r w:rsidR="001512D6" w:rsidRPr="00824829">
        <w:rPr>
          <w:rFonts w:eastAsia="MS Mincho" w:hint="eastAsia"/>
          <w:lang w:eastAsia="ja-JP"/>
        </w:rPr>
        <w:t>irs</w:t>
      </w:r>
    </w:p>
    <w:p w:rsidR="009B64BE" w:rsidRPr="00AF28FE" w:rsidRDefault="007C0493" w:rsidP="00AF28FE">
      <w:pPr>
        <w:jc w:val="center"/>
        <w:rPr>
          <w:rFonts w:eastAsia="標楷體"/>
          <w:sz w:val="32"/>
          <w:szCs w:val="32"/>
        </w:rPr>
      </w:pPr>
      <w:r w:rsidRPr="00AF28FE">
        <w:rPr>
          <w:rFonts w:eastAsia="標楷體"/>
          <w:sz w:val="32"/>
          <w:szCs w:val="32"/>
        </w:rPr>
        <w:t>Kainan University</w:t>
      </w:r>
    </w:p>
    <w:p w:rsidR="009B64BE" w:rsidRPr="00560C81" w:rsidRDefault="007C0493" w:rsidP="00AF28FE">
      <w:pPr>
        <w:jc w:val="center"/>
        <w:rPr>
          <w:rFonts w:eastAsia="MS Mincho"/>
          <w:lang w:eastAsia="ja-JP"/>
        </w:rPr>
      </w:pPr>
      <w:r>
        <w:rPr>
          <w:rFonts w:eastAsia="標楷體"/>
        </w:rPr>
        <w:t>No.1</w:t>
      </w:r>
      <w:r w:rsidR="00F930EF" w:rsidRPr="00560C81">
        <w:rPr>
          <w:rFonts w:eastAsia="MS Mincho" w:hint="eastAsia"/>
          <w:lang w:eastAsia="ja-JP"/>
        </w:rPr>
        <w:t>,</w:t>
      </w:r>
      <w:r>
        <w:rPr>
          <w:rFonts w:eastAsia="標楷體"/>
        </w:rPr>
        <w:t xml:space="preserve"> Kainan Rd.</w:t>
      </w:r>
      <w:r w:rsidR="00F930EF" w:rsidRPr="00560C81">
        <w:rPr>
          <w:rFonts w:eastAsia="MS Mincho" w:hint="eastAsia"/>
          <w:lang w:eastAsia="ja-JP"/>
        </w:rPr>
        <w:t>,</w:t>
      </w:r>
      <w:r w:rsidR="00F930EF">
        <w:rPr>
          <w:rFonts w:eastAsia="標楷體"/>
        </w:rPr>
        <w:t xml:space="preserve"> Lu</w:t>
      </w:r>
      <w:r w:rsidR="00F930EF" w:rsidRPr="00560C81">
        <w:rPr>
          <w:rFonts w:eastAsia="MS Mincho" w:hint="eastAsia"/>
          <w:lang w:eastAsia="ja-JP"/>
        </w:rPr>
        <w:t>z</w:t>
      </w:r>
      <w:r>
        <w:rPr>
          <w:rFonts w:eastAsia="標楷體"/>
        </w:rPr>
        <w:t>hu</w:t>
      </w:r>
      <w:r w:rsidR="00F930EF" w:rsidRPr="00560C81">
        <w:rPr>
          <w:rFonts w:eastAsia="MS Mincho" w:hint="eastAsia"/>
          <w:lang w:eastAsia="ja-JP"/>
        </w:rPr>
        <w:t xml:space="preserve"> Dist.</w:t>
      </w:r>
      <w:r>
        <w:rPr>
          <w:rFonts w:eastAsia="標楷體"/>
        </w:rPr>
        <w:t xml:space="preserve">, Taoyuan </w:t>
      </w:r>
      <w:r w:rsidR="00F930EF" w:rsidRPr="00560C81">
        <w:rPr>
          <w:rFonts w:eastAsia="MS Mincho" w:hint="eastAsia"/>
          <w:lang w:eastAsia="ja-JP"/>
        </w:rPr>
        <w:t>City</w:t>
      </w:r>
      <w:r>
        <w:rPr>
          <w:rFonts w:eastAsia="標楷體"/>
        </w:rPr>
        <w:t xml:space="preserve"> 33857, Taiwan</w:t>
      </w:r>
    </w:p>
    <w:p w:rsidR="00AF28FE" w:rsidRDefault="00AF28FE" w:rsidP="00AF28FE">
      <w:pPr>
        <w:jc w:val="center"/>
        <w:rPr>
          <w:rFonts w:eastAsia="標楷體"/>
        </w:rPr>
      </w:pPr>
    </w:p>
    <w:p w:rsidR="00AF28FE" w:rsidRDefault="007C0493" w:rsidP="00AF28FE">
      <w:pPr>
        <w:jc w:val="center"/>
        <w:rPr>
          <w:rFonts w:eastAsia="標楷體"/>
        </w:rPr>
      </w:pPr>
      <w:r>
        <w:rPr>
          <w:rFonts w:eastAsia="標楷體"/>
        </w:rPr>
        <w:t>For further information and questions:</w:t>
      </w:r>
    </w:p>
    <w:p w:rsidR="00AF28FE" w:rsidRPr="007E4DD8" w:rsidRDefault="007C0493" w:rsidP="00AF28FE">
      <w:pPr>
        <w:jc w:val="center"/>
        <w:rPr>
          <w:rFonts w:eastAsia="標楷體"/>
        </w:rPr>
      </w:pPr>
      <w:r w:rsidRPr="007E4DD8">
        <w:rPr>
          <w:rFonts w:eastAsia="標楷體"/>
        </w:rPr>
        <w:t xml:space="preserve">E-mail: </w:t>
      </w:r>
      <w:r w:rsidR="0093577B" w:rsidRPr="007E4DD8">
        <w:rPr>
          <w:rFonts w:eastAsia="MS Mincho"/>
          <w:lang w:eastAsia="ja-JP"/>
        </w:rPr>
        <w:t>tw.knu.japan</w:t>
      </w:r>
      <w:r w:rsidRPr="007E4DD8">
        <w:rPr>
          <w:rFonts w:eastAsia="標楷體"/>
        </w:rPr>
        <w:t>@</w:t>
      </w:r>
      <w:r w:rsidR="0093577B" w:rsidRPr="007E4DD8">
        <w:rPr>
          <w:rFonts w:eastAsia="MS Mincho"/>
          <w:lang w:eastAsia="ja-JP"/>
        </w:rPr>
        <w:t>gmail.com</w:t>
      </w:r>
    </w:p>
    <w:p w:rsidR="007975E7" w:rsidRPr="00197D86" w:rsidRDefault="007A21EA" w:rsidP="00197D86">
      <w:pPr>
        <w:jc w:val="center"/>
        <w:rPr>
          <w:rFonts w:eastAsia="MS Mincho"/>
          <w:lang w:eastAsia="ja-JP"/>
        </w:rPr>
      </w:pPr>
      <w:r>
        <w:rPr>
          <w:noProof/>
        </w:rPr>
        <w:pict>
          <v:shape id="_x0000_s1044" type="#_x0000_t75" style="position:absolute;left:0;text-align:left;margin-left:204.55pt;margin-top:85.15pt;width:85.05pt;height:78.95pt;z-index:-2" wrapcoords="-86 0 -86 21508 21600 21508 21600 0 -86 0">
            <v:imagedata r:id="rId8" o:title=""/>
            <w10:wrap type="tight"/>
          </v:shape>
        </w:pict>
      </w:r>
      <w:r w:rsidR="007C0493" w:rsidRPr="007E4DD8">
        <w:rPr>
          <w:rFonts w:eastAsia="標楷體"/>
        </w:rPr>
        <w:t>TEL:+886-3-3412500 # 1</w:t>
      </w:r>
      <w:r w:rsidR="007E4DD8" w:rsidRPr="007E4DD8">
        <w:rPr>
          <w:rFonts w:eastAsia="MS Mincho"/>
          <w:lang w:eastAsia="ja-JP"/>
        </w:rPr>
        <w:t>02</w:t>
      </w:r>
      <w:r w:rsidR="00EF01EE">
        <w:rPr>
          <w:rFonts w:hint="eastAsia"/>
        </w:rPr>
        <w:t>9</w:t>
      </w:r>
      <w:bookmarkStart w:id="0" w:name="_GoBack"/>
      <w:bookmarkEnd w:id="0"/>
      <w:r w:rsidR="007C0493" w:rsidRPr="007E4DD8">
        <w:rPr>
          <w:rFonts w:eastAsia="標楷體"/>
        </w:rPr>
        <w:t xml:space="preserve">   Fax:</w:t>
      </w:r>
      <w:r w:rsidR="007C0493" w:rsidRPr="007E4DD8">
        <w:rPr>
          <w:rFonts w:eastAsia="標楷體"/>
        </w:rPr>
        <w:t>＋</w:t>
      </w:r>
      <w:r w:rsidR="007C0493" w:rsidRPr="007E4DD8">
        <w:rPr>
          <w:rFonts w:eastAsia="標楷體"/>
        </w:rPr>
        <w:t>886-3-</w:t>
      </w:r>
      <w:r w:rsidR="007E4DD8" w:rsidRPr="007E4DD8">
        <w:rPr>
          <w:rFonts w:eastAsia="MS Mincho"/>
          <w:lang w:eastAsia="ja-JP"/>
        </w:rPr>
        <w:t>3413252</w:t>
      </w:r>
    </w:p>
    <w:sectPr w:rsidR="007975E7" w:rsidRPr="00197D86" w:rsidSect="003D4B1E">
      <w:footerReference w:type="default" r:id="rId9"/>
      <w:pgSz w:w="11906" w:h="16838" w:code="9"/>
      <w:pgMar w:top="1134" w:right="1134" w:bottom="284" w:left="1134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EA" w:rsidRDefault="007A21EA">
      <w:r>
        <w:separator/>
      </w:r>
    </w:p>
  </w:endnote>
  <w:endnote w:type="continuationSeparator" w:id="0">
    <w:p w:rsidR="007A21EA" w:rsidRDefault="007A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3B" w:rsidRPr="00477C67" w:rsidRDefault="0078573B" w:rsidP="00477C67">
    <w:pPr>
      <w:pStyle w:val="a5"/>
      <w:jc w:val="center"/>
      <w:rPr>
        <w:sz w:val="28"/>
        <w:szCs w:val="28"/>
      </w:rPr>
    </w:pPr>
    <w:r w:rsidRPr="00477C67">
      <w:rPr>
        <w:rFonts w:hint="eastAsia"/>
        <w:sz w:val="28"/>
        <w:szCs w:val="28"/>
      </w:rPr>
      <w:t>-</w:t>
    </w:r>
    <w:r w:rsidRPr="00477C67">
      <w:rPr>
        <w:rStyle w:val="a6"/>
        <w:sz w:val="28"/>
        <w:szCs w:val="28"/>
      </w:rPr>
      <w:fldChar w:fldCharType="begin"/>
    </w:r>
    <w:r w:rsidRPr="00477C67">
      <w:rPr>
        <w:rStyle w:val="a6"/>
        <w:sz w:val="28"/>
        <w:szCs w:val="28"/>
      </w:rPr>
      <w:instrText xml:space="preserve"> PAGE </w:instrText>
    </w:r>
    <w:r w:rsidRPr="00477C67">
      <w:rPr>
        <w:rStyle w:val="a6"/>
        <w:sz w:val="28"/>
        <w:szCs w:val="28"/>
      </w:rPr>
      <w:fldChar w:fldCharType="separate"/>
    </w:r>
    <w:r w:rsidR="00EF01EE">
      <w:rPr>
        <w:rStyle w:val="a6"/>
        <w:noProof/>
        <w:sz w:val="28"/>
        <w:szCs w:val="28"/>
      </w:rPr>
      <w:t>3</w:t>
    </w:r>
    <w:r w:rsidRPr="00477C67">
      <w:rPr>
        <w:rStyle w:val="a6"/>
        <w:sz w:val="28"/>
        <w:szCs w:val="28"/>
      </w:rPr>
      <w:fldChar w:fldCharType="end"/>
    </w:r>
    <w:r w:rsidRPr="00477C67">
      <w:rPr>
        <w:rFonts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EA" w:rsidRDefault="007A21EA">
      <w:r>
        <w:separator/>
      </w:r>
    </w:p>
  </w:footnote>
  <w:footnote w:type="continuationSeparator" w:id="0">
    <w:p w:rsidR="007A21EA" w:rsidRDefault="007A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2DA"/>
    <w:multiLevelType w:val="hybridMultilevel"/>
    <w:tmpl w:val="969C746A"/>
    <w:lvl w:ilvl="0" w:tplc="C058A3D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B11C5C"/>
    <w:multiLevelType w:val="hybridMultilevel"/>
    <w:tmpl w:val="C1C65AF4"/>
    <w:lvl w:ilvl="0" w:tplc="F1304858">
      <w:start w:val="9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403D8E"/>
    <w:multiLevelType w:val="hybridMultilevel"/>
    <w:tmpl w:val="668EF4D2"/>
    <w:lvl w:ilvl="0" w:tplc="400A0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100"/>
    <w:rsid w:val="00031355"/>
    <w:rsid w:val="000518FC"/>
    <w:rsid w:val="000829FF"/>
    <w:rsid w:val="00091D46"/>
    <w:rsid w:val="00092652"/>
    <w:rsid w:val="000C37AD"/>
    <w:rsid w:val="000C76FA"/>
    <w:rsid w:val="000D7563"/>
    <w:rsid w:val="000F31F7"/>
    <w:rsid w:val="000F7ED7"/>
    <w:rsid w:val="00105FB4"/>
    <w:rsid w:val="0012058E"/>
    <w:rsid w:val="001242BA"/>
    <w:rsid w:val="001512D6"/>
    <w:rsid w:val="0015189B"/>
    <w:rsid w:val="00160A4D"/>
    <w:rsid w:val="00161CB1"/>
    <w:rsid w:val="001621F5"/>
    <w:rsid w:val="00173F60"/>
    <w:rsid w:val="0017409A"/>
    <w:rsid w:val="001876E9"/>
    <w:rsid w:val="00197D86"/>
    <w:rsid w:val="001A33EE"/>
    <w:rsid w:val="001A5B3C"/>
    <w:rsid w:val="001C2166"/>
    <w:rsid w:val="001C710E"/>
    <w:rsid w:val="001E3BE6"/>
    <w:rsid w:val="001F34DD"/>
    <w:rsid w:val="001F7005"/>
    <w:rsid w:val="002135BF"/>
    <w:rsid w:val="00222101"/>
    <w:rsid w:val="00226189"/>
    <w:rsid w:val="00241D03"/>
    <w:rsid w:val="0025199F"/>
    <w:rsid w:val="00252CE2"/>
    <w:rsid w:val="002568CB"/>
    <w:rsid w:val="002750C3"/>
    <w:rsid w:val="00283C3B"/>
    <w:rsid w:val="002A6515"/>
    <w:rsid w:val="002D3D75"/>
    <w:rsid w:val="002D4933"/>
    <w:rsid w:val="0032062C"/>
    <w:rsid w:val="003308DE"/>
    <w:rsid w:val="00334689"/>
    <w:rsid w:val="00353AAB"/>
    <w:rsid w:val="0035668B"/>
    <w:rsid w:val="0037753B"/>
    <w:rsid w:val="00387046"/>
    <w:rsid w:val="003965EB"/>
    <w:rsid w:val="003B7582"/>
    <w:rsid w:val="003C4130"/>
    <w:rsid w:val="003D4B1E"/>
    <w:rsid w:val="003F097E"/>
    <w:rsid w:val="003F43CB"/>
    <w:rsid w:val="003F650A"/>
    <w:rsid w:val="004101F2"/>
    <w:rsid w:val="00431221"/>
    <w:rsid w:val="00446AA9"/>
    <w:rsid w:val="00477C67"/>
    <w:rsid w:val="00477F4A"/>
    <w:rsid w:val="004B6E3C"/>
    <w:rsid w:val="004C612E"/>
    <w:rsid w:val="004D2F1E"/>
    <w:rsid w:val="004E72ED"/>
    <w:rsid w:val="004F42B3"/>
    <w:rsid w:val="004F51C3"/>
    <w:rsid w:val="00506F82"/>
    <w:rsid w:val="00511412"/>
    <w:rsid w:val="00511A68"/>
    <w:rsid w:val="00523F3A"/>
    <w:rsid w:val="00526079"/>
    <w:rsid w:val="0053339D"/>
    <w:rsid w:val="005458E4"/>
    <w:rsid w:val="005566FE"/>
    <w:rsid w:val="00560C81"/>
    <w:rsid w:val="00561B7A"/>
    <w:rsid w:val="00563726"/>
    <w:rsid w:val="005732CB"/>
    <w:rsid w:val="0059659D"/>
    <w:rsid w:val="005A6C04"/>
    <w:rsid w:val="005C7B61"/>
    <w:rsid w:val="005E6537"/>
    <w:rsid w:val="00602ECF"/>
    <w:rsid w:val="006032C5"/>
    <w:rsid w:val="00631968"/>
    <w:rsid w:val="006413F7"/>
    <w:rsid w:val="00642C14"/>
    <w:rsid w:val="006A1F06"/>
    <w:rsid w:val="006F52C9"/>
    <w:rsid w:val="00747642"/>
    <w:rsid w:val="00762802"/>
    <w:rsid w:val="0078573B"/>
    <w:rsid w:val="00785856"/>
    <w:rsid w:val="007975E7"/>
    <w:rsid w:val="007A21EA"/>
    <w:rsid w:val="007A747E"/>
    <w:rsid w:val="007B1184"/>
    <w:rsid w:val="007C0493"/>
    <w:rsid w:val="007E4DD8"/>
    <w:rsid w:val="007E508A"/>
    <w:rsid w:val="007E785B"/>
    <w:rsid w:val="007F5AEA"/>
    <w:rsid w:val="00824829"/>
    <w:rsid w:val="008359C8"/>
    <w:rsid w:val="008473BB"/>
    <w:rsid w:val="0085293C"/>
    <w:rsid w:val="00875AA2"/>
    <w:rsid w:val="0088510A"/>
    <w:rsid w:val="008C01C9"/>
    <w:rsid w:val="008C1B02"/>
    <w:rsid w:val="008E0598"/>
    <w:rsid w:val="008E143A"/>
    <w:rsid w:val="009053C0"/>
    <w:rsid w:val="0093577B"/>
    <w:rsid w:val="009410C0"/>
    <w:rsid w:val="009554A8"/>
    <w:rsid w:val="00960F32"/>
    <w:rsid w:val="009A2100"/>
    <w:rsid w:val="009A7571"/>
    <w:rsid w:val="009B64BE"/>
    <w:rsid w:val="009E083A"/>
    <w:rsid w:val="009E23BF"/>
    <w:rsid w:val="00A174FB"/>
    <w:rsid w:val="00A50DDB"/>
    <w:rsid w:val="00A56979"/>
    <w:rsid w:val="00A72C4A"/>
    <w:rsid w:val="00A979D5"/>
    <w:rsid w:val="00AA219B"/>
    <w:rsid w:val="00AB441A"/>
    <w:rsid w:val="00AB7488"/>
    <w:rsid w:val="00AE1B28"/>
    <w:rsid w:val="00AF28FE"/>
    <w:rsid w:val="00AF3107"/>
    <w:rsid w:val="00B018C4"/>
    <w:rsid w:val="00BA1997"/>
    <w:rsid w:val="00BB4BE8"/>
    <w:rsid w:val="00BC7ACF"/>
    <w:rsid w:val="00BD4516"/>
    <w:rsid w:val="00C030E9"/>
    <w:rsid w:val="00C068DE"/>
    <w:rsid w:val="00C30013"/>
    <w:rsid w:val="00C44AA5"/>
    <w:rsid w:val="00C746A2"/>
    <w:rsid w:val="00C762EB"/>
    <w:rsid w:val="00C812A7"/>
    <w:rsid w:val="00CB1DA6"/>
    <w:rsid w:val="00CB7D44"/>
    <w:rsid w:val="00CD15E1"/>
    <w:rsid w:val="00D25FFD"/>
    <w:rsid w:val="00D37034"/>
    <w:rsid w:val="00D530F9"/>
    <w:rsid w:val="00D93A62"/>
    <w:rsid w:val="00DB3EE1"/>
    <w:rsid w:val="00E441D8"/>
    <w:rsid w:val="00E71271"/>
    <w:rsid w:val="00E863E7"/>
    <w:rsid w:val="00EA748C"/>
    <w:rsid w:val="00EC4A1B"/>
    <w:rsid w:val="00ED3BDE"/>
    <w:rsid w:val="00ED7D4F"/>
    <w:rsid w:val="00EF01EE"/>
    <w:rsid w:val="00F071BE"/>
    <w:rsid w:val="00F11CDD"/>
    <w:rsid w:val="00F22080"/>
    <w:rsid w:val="00F4194B"/>
    <w:rsid w:val="00F42740"/>
    <w:rsid w:val="00F61A45"/>
    <w:rsid w:val="00F753FB"/>
    <w:rsid w:val="00F930EF"/>
    <w:rsid w:val="00FB1389"/>
    <w:rsid w:val="00FD180A"/>
    <w:rsid w:val="00FD2461"/>
    <w:rsid w:val="00FE12D1"/>
    <w:rsid w:val="00FF266B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  <w:style w:type="paragraph" w:styleId="a8">
    <w:name w:val="Balloon Text"/>
    <w:basedOn w:val="a"/>
    <w:link w:val="a9"/>
    <w:rsid w:val="00FF4ED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F4ED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462;&#20104;\Microsoft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Word.dot</Template>
  <TotalTime>2</TotalTime>
  <Pages>4</Pages>
  <Words>2817</Words>
  <Characters>3692</Characters>
  <Application>Microsoft Office Word</Application>
  <DocSecurity>0</DocSecurity>
  <Lines>184</Lines>
  <Paragraphs>209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Exchange Program</vt:lpstr>
      <vt:lpstr>International Student Application</vt:lpstr>
    </vt:vector>
  </TitlesOfParts>
  <Company>Kainan University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Exchange Program</dc:title>
  <dc:creator>knuuser</dc:creator>
  <cp:lastModifiedBy>knuuser</cp:lastModifiedBy>
  <cp:revision>4</cp:revision>
  <cp:lastPrinted>2018-09-26T02:45:00Z</cp:lastPrinted>
  <dcterms:created xsi:type="dcterms:W3CDTF">2016-10-10T09:36:00Z</dcterms:created>
  <dcterms:modified xsi:type="dcterms:W3CDTF">2019-05-20T03:12:00Z</dcterms:modified>
</cp:coreProperties>
</file>